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22"/>
        <w:tblW w:w="5000" w:type="pct"/>
        <w:tblLayout w:type="fixed"/>
        <w:tblCellMar>
          <w:bottom w:w="518" w:type="dxa"/>
        </w:tblCellMar>
        <w:tblLook w:val="0620" w:firstRow="1" w:lastRow="0" w:firstColumn="0" w:lastColumn="0" w:noHBand="1" w:noVBand="1"/>
        <w:tblDescription w:val="First table has meeting title, date and time, second table has meeting details and third table has meeting activity description"/>
      </w:tblPr>
      <w:tblGrid>
        <w:gridCol w:w="5400"/>
        <w:gridCol w:w="5400"/>
      </w:tblGrid>
      <w:tr w:rsidR="00654D0C" w:rsidRPr="00E6006C" w14:paraId="20B6E364" w14:textId="77777777" w:rsidTr="0035338B">
        <w:trPr>
          <w:trHeight w:val="2790"/>
        </w:trPr>
        <w:tc>
          <w:tcPr>
            <w:tcW w:w="5256" w:type="dxa"/>
          </w:tcPr>
          <w:p w14:paraId="21DF69FE" w14:textId="4EC1E27E" w:rsidR="00654D0C" w:rsidRDefault="00DD2ABC" w:rsidP="00654D0C">
            <w:pPr>
              <w:pStyle w:val="Date"/>
              <w:rPr>
                <w:rFonts w:ascii="Candara" w:hAnsi="Candara"/>
                <w:sz w:val="52"/>
                <w:szCs w:val="52"/>
              </w:rPr>
            </w:pPr>
            <w:r>
              <w:rPr>
                <w:rFonts w:ascii="Candara" w:hAnsi="Candara"/>
                <w:sz w:val="52"/>
                <w:szCs w:val="52"/>
              </w:rPr>
              <w:t xml:space="preserve">Meeting Minutes </w:t>
            </w:r>
          </w:p>
          <w:p w14:paraId="3F1E45BB" w14:textId="77777777" w:rsidR="00654D0C" w:rsidRDefault="00654D0C" w:rsidP="00654D0C">
            <w:pPr>
              <w:pStyle w:val="Date"/>
              <w:rPr>
                <w:rFonts w:ascii="Candara" w:hAnsi="Candara"/>
                <w:sz w:val="52"/>
                <w:szCs w:val="52"/>
              </w:rPr>
            </w:pPr>
          </w:p>
          <w:p w14:paraId="2C65A5E7" w14:textId="6162F9BE" w:rsidR="003C7BB2" w:rsidRPr="00654D0C" w:rsidRDefault="003C7BB2" w:rsidP="003C7BB2">
            <w:pPr>
              <w:pStyle w:val="Date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Strategic </w:t>
            </w:r>
            <w:r w:rsidRPr="00654D0C">
              <w:rPr>
                <w:rFonts w:ascii="Candara" w:hAnsi="Candara"/>
                <w:sz w:val="28"/>
                <w:szCs w:val="28"/>
              </w:rPr>
              <w:t>Directions Committee Meeting</w:t>
            </w:r>
          </w:p>
          <w:p w14:paraId="529A5F3E" w14:textId="4E8754EA" w:rsidR="003C7BB2" w:rsidRPr="00654D0C" w:rsidRDefault="00C71D80" w:rsidP="003C7BB2">
            <w:pPr>
              <w:pStyle w:val="Date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May 17th</w:t>
            </w:r>
            <w:r w:rsidR="003C7BB2">
              <w:rPr>
                <w:rFonts w:ascii="Candara" w:hAnsi="Candara"/>
                <w:sz w:val="28"/>
                <w:szCs w:val="28"/>
              </w:rPr>
              <w:t>, 202</w:t>
            </w:r>
            <w:r w:rsidR="00546A9C">
              <w:rPr>
                <w:rFonts w:ascii="Candara" w:hAnsi="Candara"/>
                <w:sz w:val="28"/>
                <w:szCs w:val="28"/>
              </w:rPr>
              <w:t>2</w:t>
            </w:r>
          </w:p>
          <w:p w14:paraId="279B7F6F" w14:textId="3D2A26E5" w:rsidR="00654D0C" w:rsidRDefault="003C7BB2" w:rsidP="003C7BB2">
            <w:pPr>
              <w:pStyle w:val="Date"/>
              <w:rPr>
                <w:rFonts w:ascii="Candara" w:hAnsi="Candara"/>
                <w:sz w:val="28"/>
                <w:szCs w:val="28"/>
              </w:rPr>
            </w:pPr>
            <w:r w:rsidRPr="00654D0C">
              <w:rPr>
                <w:rFonts w:ascii="Candara" w:hAnsi="Candara"/>
                <w:sz w:val="28"/>
                <w:szCs w:val="28"/>
              </w:rPr>
              <w:t xml:space="preserve">10:00 AM – </w:t>
            </w:r>
            <w:r>
              <w:rPr>
                <w:rFonts w:ascii="Candara" w:hAnsi="Candara"/>
                <w:sz w:val="28"/>
                <w:szCs w:val="28"/>
              </w:rPr>
              <w:t>11:</w:t>
            </w:r>
            <w:r w:rsidR="00AB4D13">
              <w:rPr>
                <w:rFonts w:ascii="Candara" w:hAnsi="Candara"/>
                <w:sz w:val="28"/>
                <w:szCs w:val="28"/>
              </w:rPr>
              <w:t>45</w:t>
            </w:r>
            <w:r w:rsidRPr="00654D0C">
              <w:rPr>
                <w:rFonts w:ascii="Candara" w:hAnsi="Candara"/>
                <w:sz w:val="28"/>
                <w:szCs w:val="28"/>
              </w:rPr>
              <w:t xml:space="preserve"> </w:t>
            </w:r>
            <w:r>
              <w:rPr>
                <w:rFonts w:ascii="Candara" w:hAnsi="Candara"/>
                <w:sz w:val="28"/>
                <w:szCs w:val="28"/>
              </w:rPr>
              <w:t>A</w:t>
            </w:r>
            <w:r w:rsidRPr="00654D0C">
              <w:rPr>
                <w:rFonts w:ascii="Candara" w:hAnsi="Candara"/>
                <w:sz w:val="28"/>
                <w:szCs w:val="28"/>
              </w:rPr>
              <w:t>M</w:t>
            </w:r>
          </w:p>
          <w:p w14:paraId="7E0BBA3A" w14:textId="77777777" w:rsidR="00F51C8A" w:rsidRPr="00F51C8A" w:rsidRDefault="00F51C8A" w:rsidP="00F51C8A">
            <w:pPr>
              <w:pStyle w:val="Date"/>
              <w:rPr>
                <w:rFonts w:ascii="Candara" w:hAnsi="Candara"/>
              </w:rPr>
            </w:pPr>
          </w:p>
          <w:p w14:paraId="66F4AA52" w14:textId="0B512F3D" w:rsidR="00F51C8A" w:rsidRPr="00E6006C" w:rsidRDefault="00F51C8A" w:rsidP="002D7AB7">
            <w:pPr>
              <w:pStyle w:val="Date"/>
              <w:rPr>
                <w:rFonts w:ascii="Candara" w:hAnsi="Candara"/>
              </w:rPr>
            </w:pPr>
          </w:p>
        </w:tc>
        <w:tc>
          <w:tcPr>
            <w:tcW w:w="5256" w:type="dxa"/>
          </w:tcPr>
          <w:p w14:paraId="20E8DEC5" w14:textId="4D03B323" w:rsidR="00654D0C" w:rsidRPr="00E6006C" w:rsidRDefault="00654D0C" w:rsidP="00654D0C">
            <w:pPr>
              <w:pStyle w:val="Date"/>
              <w:ind w:left="1440"/>
              <w:rPr>
                <w:rFonts w:ascii="Candara" w:hAnsi="Candara"/>
              </w:rPr>
            </w:pPr>
            <w:r w:rsidRPr="00E6006C">
              <w:rPr>
                <w:rFonts w:ascii="Candara" w:hAnsi="Candara"/>
                <w:noProof/>
                <w:lang w:eastAsia="en-US"/>
              </w:rPr>
              <w:drawing>
                <wp:inline distT="0" distB="0" distL="0" distR="0" wp14:anchorId="21FC301D" wp14:editId="2A6EDE32">
                  <wp:extent cx="2769343" cy="1285875"/>
                  <wp:effectExtent l="0" t="0" r="0" b="0"/>
                  <wp:docPr id="1" name="Picture 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&#10;&#10;Description automatically generated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3846" cy="1301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Light"/>
        <w:tblW w:w="505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158" w:type="dxa"/>
          <w:right w:w="0" w:type="dxa"/>
        </w:tblCellMar>
        <w:tblLook w:val="04A0" w:firstRow="1" w:lastRow="0" w:firstColumn="1" w:lastColumn="0" w:noHBand="0" w:noVBand="1"/>
        <w:tblDescription w:val="First table has meeting title, date and time, second table has meeting details and third table has meeting activity description"/>
      </w:tblPr>
      <w:tblGrid>
        <w:gridCol w:w="2220"/>
        <w:gridCol w:w="2896"/>
        <w:gridCol w:w="2897"/>
        <w:gridCol w:w="2897"/>
      </w:tblGrid>
      <w:tr w:rsidR="003C7BB2" w:rsidRPr="00E6006C" w14:paraId="0C0C25FB" w14:textId="77777777" w:rsidTr="002C446D">
        <w:trPr>
          <w:trHeight w:val="1395"/>
        </w:trPr>
        <w:tc>
          <w:tcPr>
            <w:tcW w:w="2220" w:type="dxa"/>
          </w:tcPr>
          <w:p w14:paraId="57FFEB7E" w14:textId="77777777" w:rsidR="003C7BB2" w:rsidRPr="00E6006C" w:rsidRDefault="00163D6B" w:rsidP="003C7BB2">
            <w:pPr>
              <w:pStyle w:val="Heading3"/>
              <w:outlineLvl w:val="2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alias w:val="Attendees:"/>
                <w:tag w:val="Attendees:"/>
                <w:id w:val="-390809338"/>
                <w:placeholder>
                  <w:docPart w:val="60585631157A4CE78CFD9E899C527588"/>
                </w:placeholder>
                <w:temporary/>
                <w:showingPlcHdr/>
                <w15:appearance w15:val="hidden"/>
              </w:sdtPr>
              <w:sdtEndPr/>
              <w:sdtContent>
                <w:r w:rsidR="003C7BB2" w:rsidRPr="00E6006C">
                  <w:rPr>
                    <w:rFonts w:ascii="Candara" w:hAnsi="Candara"/>
                  </w:rPr>
                  <w:t>Attendees:</w:t>
                </w:r>
              </w:sdtContent>
            </w:sdt>
          </w:p>
        </w:tc>
        <w:tc>
          <w:tcPr>
            <w:tcW w:w="2896" w:type="dxa"/>
          </w:tcPr>
          <w:p w14:paraId="716997AE" w14:textId="189B5D2F" w:rsidR="003C7BB2" w:rsidRPr="00E6006C" w:rsidRDefault="00163D6B" w:rsidP="003C7BB2">
            <w:pPr>
              <w:spacing w:after="40"/>
              <w:rPr>
                <w:rFonts w:ascii="Candara" w:hAnsi="Candara"/>
                <w:sz w:val="24"/>
                <w:szCs w:val="24"/>
              </w:rPr>
            </w:pPr>
            <w:sdt>
              <w:sdtPr>
                <w:rPr>
                  <w:rFonts w:ascii="Candara" w:hAnsi="Candara"/>
                  <w:sz w:val="24"/>
                  <w:szCs w:val="24"/>
                </w:rPr>
                <w:id w:val="3296431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FE6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3C7BB2" w:rsidRPr="00E6006C">
              <w:rPr>
                <w:rFonts w:ascii="Candara" w:hAnsi="Candara"/>
                <w:sz w:val="24"/>
                <w:szCs w:val="24"/>
              </w:rPr>
              <w:t>Judy Aspling</w:t>
            </w:r>
            <w:r w:rsidR="005559BF">
              <w:rPr>
                <w:rFonts w:ascii="Candara" w:hAnsi="Candara"/>
                <w:sz w:val="24"/>
                <w:szCs w:val="24"/>
              </w:rPr>
              <w:t xml:space="preserve"> (Chair)</w:t>
            </w:r>
            <w:r w:rsidR="003C7BB2" w:rsidRPr="00E6006C">
              <w:rPr>
                <w:rFonts w:ascii="Candara" w:hAnsi="Candara"/>
                <w:sz w:val="24"/>
                <w:szCs w:val="24"/>
              </w:rPr>
              <w:t xml:space="preserve"> </w:t>
            </w:r>
          </w:p>
          <w:p w14:paraId="7AECE040" w14:textId="78F4E4B7" w:rsidR="003C7BB2" w:rsidRPr="00E6006C" w:rsidRDefault="00163D6B" w:rsidP="003C7BB2">
            <w:pPr>
              <w:spacing w:after="40"/>
              <w:rPr>
                <w:rFonts w:ascii="Candara" w:hAnsi="Candara"/>
                <w:sz w:val="24"/>
                <w:szCs w:val="24"/>
              </w:rPr>
            </w:pPr>
            <w:sdt>
              <w:sdtPr>
                <w:rPr>
                  <w:rFonts w:ascii="Candara" w:hAnsi="Candara"/>
                  <w:sz w:val="24"/>
                  <w:szCs w:val="24"/>
                </w:rPr>
                <w:id w:val="1617557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520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3C7BB2" w:rsidRPr="00E6006C">
              <w:rPr>
                <w:rFonts w:ascii="Candara" w:hAnsi="Candara"/>
                <w:sz w:val="24"/>
                <w:szCs w:val="24"/>
              </w:rPr>
              <w:t>LeRoy Forslund</w:t>
            </w:r>
          </w:p>
          <w:p w14:paraId="6C63E2C5" w14:textId="00BED8AC" w:rsidR="003C7BB2" w:rsidRDefault="00163D6B" w:rsidP="003C7BB2">
            <w:pPr>
              <w:spacing w:after="40"/>
              <w:rPr>
                <w:rFonts w:ascii="Candara" w:hAnsi="Candara"/>
                <w:sz w:val="24"/>
                <w:szCs w:val="24"/>
              </w:rPr>
            </w:pPr>
            <w:sdt>
              <w:sdtPr>
                <w:rPr>
                  <w:rFonts w:ascii="Candara" w:hAnsi="Candara"/>
                  <w:sz w:val="24"/>
                  <w:szCs w:val="24"/>
                </w:rPr>
                <w:id w:val="-60796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F9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C7BB2" w:rsidRPr="00E6006C">
              <w:rPr>
                <w:rFonts w:ascii="Candara" w:hAnsi="Candara"/>
                <w:sz w:val="24"/>
                <w:szCs w:val="24"/>
              </w:rPr>
              <w:t>Barb Flynn</w:t>
            </w:r>
          </w:p>
          <w:p w14:paraId="4440D400" w14:textId="5DE3A43D" w:rsidR="003C7BB2" w:rsidRPr="00E6006C" w:rsidRDefault="003C7BB2" w:rsidP="003C7BB2">
            <w:pPr>
              <w:spacing w:after="4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897" w:type="dxa"/>
          </w:tcPr>
          <w:p w14:paraId="52F2FDB6" w14:textId="7ADA14D6" w:rsidR="00D7369E" w:rsidRPr="00E6006C" w:rsidRDefault="00163D6B" w:rsidP="00D7369E">
            <w:pPr>
              <w:spacing w:after="40"/>
              <w:rPr>
                <w:rFonts w:ascii="Candara" w:hAnsi="Candara"/>
                <w:sz w:val="24"/>
                <w:szCs w:val="24"/>
              </w:rPr>
            </w:pPr>
            <w:sdt>
              <w:sdtPr>
                <w:rPr>
                  <w:rFonts w:ascii="Candara" w:hAnsi="Candara"/>
                  <w:sz w:val="24"/>
                  <w:szCs w:val="24"/>
                </w:rPr>
                <w:id w:val="-12894342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8F6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D7369E" w:rsidRPr="00E6006C">
              <w:rPr>
                <w:rFonts w:ascii="Candara" w:hAnsi="Candara"/>
                <w:sz w:val="24"/>
                <w:szCs w:val="24"/>
              </w:rPr>
              <w:t>Jessica Wagner-Schultz</w:t>
            </w:r>
          </w:p>
          <w:p w14:paraId="4EFC068F" w14:textId="3443A611" w:rsidR="00D7369E" w:rsidRDefault="00163D6B" w:rsidP="00D7369E">
            <w:pPr>
              <w:spacing w:after="40"/>
              <w:rPr>
                <w:rFonts w:ascii="Candara" w:hAnsi="Candara"/>
                <w:sz w:val="24"/>
                <w:szCs w:val="24"/>
              </w:rPr>
            </w:pPr>
            <w:sdt>
              <w:sdtPr>
                <w:rPr>
                  <w:rFonts w:ascii="Candara" w:hAnsi="Candara"/>
                  <w:sz w:val="24"/>
                  <w:szCs w:val="24"/>
                </w:rPr>
                <w:id w:val="4118195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14F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D7369E" w:rsidRPr="00E6006C">
              <w:rPr>
                <w:rFonts w:ascii="Candara" w:hAnsi="Candara"/>
                <w:sz w:val="24"/>
                <w:szCs w:val="24"/>
              </w:rPr>
              <w:t>Kelly Klein</w:t>
            </w:r>
            <w:r w:rsidR="00D7369E">
              <w:rPr>
                <w:rFonts w:ascii="Candara" w:hAnsi="Candara"/>
                <w:sz w:val="24"/>
                <w:szCs w:val="24"/>
              </w:rPr>
              <w:t xml:space="preserve"> </w:t>
            </w:r>
          </w:p>
          <w:p w14:paraId="527F4057" w14:textId="55A48C77" w:rsidR="003C7BB2" w:rsidRPr="00E6006C" w:rsidRDefault="00163D6B" w:rsidP="003C7BB2">
            <w:pPr>
              <w:spacing w:after="40"/>
              <w:rPr>
                <w:rFonts w:ascii="Candara" w:hAnsi="Candara"/>
                <w:sz w:val="24"/>
                <w:szCs w:val="24"/>
              </w:rPr>
            </w:pPr>
            <w:sdt>
              <w:sdtPr>
                <w:rPr>
                  <w:rFonts w:ascii="Candara" w:hAnsi="Candara"/>
                  <w:sz w:val="24"/>
                  <w:szCs w:val="24"/>
                </w:rPr>
                <w:id w:val="-14581760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14F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D7369E">
              <w:rPr>
                <w:rFonts w:ascii="Candara" w:hAnsi="Candara"/>
                <w:sz w:val="24"/>
                <w:szCs w:val="24"/>
              </w:rPr>
              <w:t>Mike BeBeau</w:t>
            </w:r>
          </w:p>
        </w:tc>
        <w:tc>
          <w:tcPr>
            <w:tcW w:w="2897" w:type="dxa"/>
          </w:tcPr>
          <w:p w14:paraId="0703F142" w14:textId="1CE689DE" w:rsidR="003C7BB2" w:rsidRPr="00E6006C" w:rsidRDefault="00163D6B" w:rsidP="003C7BB2">
            <w:pPr>
              <w:spacing w:after="40"/>
              <w:rPr>
                <w:rFonts w:ascii="Candara" w:hAnsi="Candara"/>
                <w:sz w:val="24"/>
                <w:szCs w:val="24"/>
              </w:rPr>
            </w:pPr>
            <w:sdt>
              <w:sdtPr>
                <w:rPr>
                  <w:rFonts w:ascii="Candara" w:hAnsi="Candara"/>
                  <w:sz w:val="24"/>
                  <w:szCs w:val="24"/>
                </w:rPr>
                <w:id w:val="798575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F9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C7BB2" w:rsidRPr="00E6006C">
              <w:rPr>
                <w:rFonts w:ascii="Candara" w:hAnsi="Candara"/>
                <w:sz w:val="24"/>
                <w:szCs w:val="24"/>
              </w:rPr>
              <w:t>PC Rassmussen</w:t>
            </w:r>
          </w:p>
          <w:p w14:paraId="0743A1FF" w14:textId="3C79BFD9" w:rsidR="003C7BB2" w:rsidRDefault="00163D6B" w:rsidP="003C7BB2">
            <w:pPr>
              <w:spacing w:after="40"/>
              <w:rPr>
                <w:rFonts w:ascii="Candara" w:hAnsi="Candara"/>
                <w:sz w:val="24"/>
                <w:szCs w:val="24"/>
              </w:rPr>
            </w:pPr>
            <w:sdt>
              <w:sdtPr>
                <w:rPr>
                  <w:rFonts w:ascii="Candara" w:hAnsi="Candara"/>
                  <w:sz w:val="24"/>
                  <w:szCs w:val="24"/>
                </w:rPr>
                <w:id w:val="-21000830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7F8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3C7BB2" w:rsidRPr="00E6006C">
              <w:rPr>
                <w:rFonts w:ascii="Candara" w:hAnsi="Candara"/>
                <w:sz w:val="24"/>
                <w:szCs w:val="24"/>
              </w:rPr>
              <w:t>Thomas Michels</w:t>
            </w:r>
          </w:p>
          <w:p w14:paraId="48AA6D08" w14:textId="572925F6" w:rsidR="003C7BB2" w:rsidRPr="00E6006C" w:rsidRDefault="00163D6B" w:rsidP="003C7BB2">
            <w:pPr>
              <w:spacing w:after="40"/>
              <w:rPr>
                <w:rFonts w:ascii="Candara" w:hAnsi="Candara"/>
                <w:sz w:val="24"/>
                <w:szCs w:val="24"/>
              </w:rPr>
            </w:pPr>
            <w:sdt>
              <w:sdtPr>
                <w:rPr>
                  <w:rFonts w:ascii="Candara" w:hAnsi="Candara"/>
                  <w:sz w:val="24"/>
                  <w:szCs w:val="24"/>
                </w:rPr>
                <w:id w:val="4618534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520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3C7BB2" w:rsidRPr="00E6006C">
              <w:rPr>
                <w:rFonts w:ascii="Candara" w:hAnsi="Candara"/>
                <w:sz w:val="24"/>
                <w:szCs w:val="24"/>
              </w:rPr>
              <w:t>Bambi Pattermann</w:t>
            </w:r>
          </w:p>
          <w:p w14:paraId="0FFA2FE5" w14:textId="3C14DA35" w:rsidR="003C7BB2" w:rsidRPr="00E6006C" w:rsidRDefault="003C7BB2" w:rsidP="003C7BB2">
            <w:pPr>
              <w:spacing w:after="40"/>
              <w:rPr>
                <w:rFonts w:ascii="Candara" w:hAnsi="Candara"/>
                <w:sz w:val="24"/>
                <w:szCs w:val="24"/>
              </w:rPr>
            </w:pPr>
          </w:p>
        </w:tc>
      </w:tr>
      <w:tr w:rsidR="000C245E" w:rsidRPr="00E6006C" w14:paraId="21F2ACFD" w14:textId="77777777" w:rsidTr="00113321">
        <w:trPr>
          <w:trHeight w:val="1098"/>
        </w:trPr>
        <w:tc>
          <w:tcPr>
            <w:tcW w:w="2220" w:type="dxa"/>
          </w:tcPr>
          <w:p w14:paraId="44A7DF9E" w14:textId="2FA4430E" w:rsidR="000C245E" w:rsidRDefault="00C71D80" w:rsidP="000C245E">
            <w:pPr>
              <w:pStyle w:val="Heading3"/>
              <w:outlineLvl w:val="2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Staff</w:t>
            </w:r>
            <w:r w:rsidR="000C245E">
              <w:rPr>
                <w:rFonts w:ascii="Candara" w:hAnsi="Candara"/>
              </w:rPr>
              <w:t xml:space="preserve">: </w:t>
            </w:r>
          </w:p>
        </w:tc>
        <w:tc>
          <w:tcPr>
            <w:tcW w:w="2896" w:type="dxa"/>
          </w:tcPr>
          <w:p w14:paraId="260E1FFB" w14:textId="2D7C01A5" w:rsidR="000C245E" w:rsidRPr="00E6006C" w:rsidRDefault="00163D6B" w:rsidP="000C245E">
            <w:pPr>
              <w:spacing w:after="40"/>
              <w:rPr>
                <w:rFonts w:ascii="Candara" w:hAnsi="Candara"/>
                <w:sz w:val="24"/>
                <w:szCs w:val="24"/>
              </w:rPr>
            </w:pPr>
            <w:sdt>
              <w:sdtPr>
                <w:rPr>
                  <w:rFonts w:ascii="Candara" w:hAnsi="Candara"/>
                  <w:sz w:val="24"/>
                  <w:szCs w:val="24"/>
                </w:rPr>
                <w:id w:val="18834320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520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0C245E">
              <w:rPr>
                <w:rFonts w:ascii="Candara" w:hAnsi="Candara"/>
                <w:sz w:val="24"/>
                <w:szCs w:val="24"/>
              </w:rPr>
              <w:t>Mari Kay-Nabozny</w:t>
            </w:r>
          </w:p>
          <w:p w14:paraId="773A9865" w14:textId="0BDA100F" w:rsidR="000C245E" w:rsidRDefault="00163D6B" w:rsidP="000C245E">
            <w:pPr>
              <w:spacing w:after="40"/>
              <w:rPr>
                <w:rFonts w:ascii="Candara" w:hAnsi="Candara"/>
                <w:sz w:val="24"/>
                <w:szCs w:val="24"/>
              </w:rPr>
            </w:pPr>
            <w:sdt>
              <w:sdtPr>
                <w:rPr>
                  <w:rFonts w:ascii="Candara" w:hAnsi="Candara"/>
                  <w:sz w:val="24"/>
                  <w:szCs w:val="24"/>
                </w:rPr>
                <w:id w:val="18391899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520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0C245E">
              <w:rPr>
                <w:rFonts w:ascii="Candara" w:hAnsi="Candara"/>
                <w:sz w:val="24"/>
                <w:szCs w:val="24"/>
              </w:rPr>
              <w:t xml:space="preserve">Scott </w:t>
            </w:r>
            <w:r w:rsidR="000C245E" w:rsidRPr="000500B0">
              <w:rPr>
                <w:rFonts w:ascii="Candara" w:hAnsi="Candara"/>
                <w:sz w:val="24"/>
                <w:szCs w:val="24"/>
              </w:rPr>
              <w:t>Schultz</w:t>
            </w:r>
          </w:p>
        </w:tc>
        <w:tc>
          <w:tcPr>
            <w:tcW w:w="2897" w:type="dxa"/>
          </w:tcPr>
          <w:p w14:paraId="33365FAE" w14:textId="63C48D71" w:rsidR="000C245E" w:rsidRPr="00E6006C" w:rsidRDefault="00163D6B" w:rsidP="000C245E">
            <w:pPr>
              <w:spacing w:after="40"/>
              <w:rPr>
                <w:rFonts w:ascii="Candara" w:hAnsi="Candara"/>
                <w:sz w:val="24"/>
                <w:szCs w:val="24"/>
              </w:rPr>
            </w:pPr>
            <w:sdt>
              <w:sdtPr>
                <w:rPr>
                  <w:rFonts w:ascii="Candara" w:hAnsi="Candara"/>
                  <w:sz w:val="24"/>
                  <w:szCs w:val="24"/>
                </w:rPr>
                <w:id w:val="14677835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520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0C245E">
              <w:rPr>
                <w:rFonts w:ascii="Candara" w:hAnsi="Candara"/>
                <w:sz w:val="24"/>
                <w:szCs w:val="24"/>
              </w:rPr>
              <w:t>Melissa Rabska</w:t>
            </w:r>
          </w:p>
          <w:p w14:paraId="1DF55F64" w14:textId="056CD5E2" w:rsidR="000C245E" w:rsidRDefault="00163D6B" w:rsidP="007C3984">
            <w:pPr>
              <w:spacing w:after="40"/>
              <w:rPr>
                <w:rFonts w:ascii="Candara" w:hAnsi="Candara"/>
                <w:sz w:val="24"/>
                <w:szCs w:val="24"/>
              </w:rPr>
            </w:pPr>
            <w:sdt>
              <w:sdtPr>
                <w:rPr>
                  <w:rFonts w:ascii="Candara" w:hAnsi="Candara"/>
                  <w:sz w:val="24"/>
                  <w:szCs w:val="24"/>
                </w:rPr>
                <w:id w:val="-21098001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520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0C245E">
              <w:rPr>
                <w:rFonts w:ascii="Candara" w:hAnsi="Candara"/>
                <w:sz w:val="24"/>
                <w:szCs w:val="24"/>
              </w:rPr>
              <w:t>Ryce Davis</w:t>
            </w:r>
          </w:p>
        </w:tc>
        <w:tc>
          <w:tcPr>
            <w:tcW w:w="2897" w:type="dxa"/>
          </w:tcPr>
          <w:p w14:paraId="2C4855F0" w14:textId="6B2B2ABA" w:rsidR="000C245E" w:rsidRPr="00E6006C" w:rsidRDefault="00163D6B" w:rsidP="000C245E">
            <w:pPr>
              <w:spacing w:after="40"/>
              <w:rPr>
                <w:rFonts w:ascii="Candara" w:hAnsi="Candara"/>
                <w:sz w:val="24"/>
                <w:szCs w:val="24"/>
              </w:rPr>
            </w:pPr>
            <w:sdt>
              <w:sdtPr>
                <w:rPr>
                  <w:rFonts w:ascii="Candara" w:hAnsi="Candara"/>
                  <w:sz w:val="24"/>
                  <w:szCs w:val="24"/>
                </w:rPr>
                <w:id w:val="16418415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520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0C245E">
              <w:rPr>
                <w:rFonts w:ascii="Candara" w:hAnsi="Candara"/>
                <w:sz w:val="24"/>
                <w:szCs w:val="24"/>
              </w:rPr>
              <w:t xml:space="preserve">Matthew Filipek </w:t>
            </w:r>
            <w:r w:rsidR="000C245E" w:rsidRPr="00E6006C">
              <w:rPr>
                <w:rFonts w:ascii="Candara" w:hAnsi="Candara"/>
                <w:sz w:val="24"/>
                <w:szCs w:val="24"/>
              </w:rPr>
              <w:t xml:space="preserve"> </w:t>
            </w:r>
          </w:p>
          <w:p w14:paraId="30C01EC7" w14:textId="77777777" w:rsidR="000C245E" w:rsidRDefault="00163D6B" w:rsidP="007C3984">
            <w:pPr>
              <w:spacing w:after="40"/>
              <w:rPr>
                <w:rFonts w:ascii="Candara" w:hAnsi="Candara"/>
                <w:sz w:val="24"/>
                <w:szCs w:val="24"/>
              </w:rPr>
            </w:pPr>
            <w:sdt>
              <w:sdtPr>
                <w:rPr>
                  <w:rFonts w:ascii="Candara" w:hAnsi="Candara"/>
                  <w:sz w:val="24"/>
                  <w:szCs w:val="24"/>
                </w:rPr>
                <w:id w:val="-924957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45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245E">
              <w:rPr>
                <w:rFonts w:ascii="Candara" w:hAnsi="Candara"/>
                <w:sz w:val="24"/>
                <w:szCs w:val="24"/>
              </w:rPr>
              <w:t>Dawn Knapp</w:t>
            </w:r>
          </w:p>
          <w:p w14:paraId="52AD8422" w14:textId="635F7689" w:rsidR="00CA7B97" w:rsidRDefault="00163D6B" w:rsidP="00CA7B97">
            <w:pPr>
              <w:spacing w:after="40"/>
              <w:rPr>
                <w:rFonts w:ascii="Candara" w:hAnsi="Candara"/>
                <w:sz w:val="24"/>
                <w:szCs w:val="24"/>
              </w:rPr>
            </w:pPr>
            <w:sdt>
              <w:sdtPr>
                <w:rPr>
                  <w:rFonts w:ascii="Candara" w:hAnsi="Candara"/>
                  <w:sz w:val="24"/>
                  <w:szCs w:val="24"/>
                </w:rPr>
                <w:id w:val="-14290376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520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CA7B97">
              <w:rPr>
                <w:rFonts w:ascii="Candara" w:hAnsi="Candara"/>
                <w:sz w:val="24"/>
                <w:szCs w:val="24"/>
              </w:rPr>
              <w:t>Kristi Waits</w:t>
            </w:r>
          </w:p>
          <w:p w14:paraId="69594D2D" w14:textId="77AFDD0C" w:rsidR="00CA7B97" w:rsidRDefault="00CA7B97" w:rsidP="007C3984">
            <w:pPr>
              <w:spacing w:after="40"/>
              <w:rPr>
                <w:rFonts w:ascii="Candara" w:hAnsi="Candara"/>
                <w:sz w:val="24"/>
                <w:szCs w:val="24"/>
              </w:rPr>
            </w:pPr>
          </w:p>
        </w:tc>
      </w:tr>
    </w:tbl>
    <w:tbl>
      <w:tblPr>
        <w:tblStyle w:val="PlainTable4"/>
        <w:tblW w:w="5000" w:type="pct"/>
        <w:tblLayout w:type="fixed"/>
        <w:tblLook w:val="06A0" w:firstRow="1" w:lastRow="0" w:firstColumn="1" w:lastColumn="0" w:noHBand="1" w:noVBand="1"/>
        <w:tblDescription w:val="First table has meeting title, date and time, second table has meeting details and third table has meeting activity description"/>
      </w:tblPr>
      <w:tblGrid>
        <w:gridCol w:w="10800"/>
      </w:tblGrid>
      <w:tr w:rsidR="00B8179C" w:rsidRPr="00E6006C" w14:paraId="06B3771E" w14:textId="77777777" w:rsidTr="00B817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0" w:type="dxa"/>
            <w:tcMar>
              <w:top w:w="331" w:type="dxa"/>
              <w:left w:w="0" w:type="dxa"/>
              <w:right w:w="0" w:type="dxa"/>
            </w:tcMar>
          </w:tcPr>
          <w:p w14:paraId="783E07D1" w14:textId="549778D3" w:rsidR="00B8179C" w:rsidRPr="00E6006C" w:rsidRDefault="00B8179C" w:rsidP="000500B0">
            <w:pPr>
              <w:pStyle w:val="Heading3"/>
              <w:numPr>
                <w:ilvl w:val="0"/>
                <w:numId w:val="14"/>
              </w:numPr>
              <w:outlineLvl w:val="2"/>
              <w:rPr>
                <w:rFonts w:ascii="Candara" w:hAnsi="Candara"/>
              </w:rPr>
            </w:pPr>
            <w:r w:rsidRPr="00E6006C">
              <w:rPr>
                <w:rFonts w:ascii="Candara" w:hAnsi="Candara"/>
              </w:rPr>
              <w:t>Welcome and Opening Meeting Business</w:t>
            </w:r>
          </w:p>
          <w:p w14:paraId="6E4F3608" w14:textId="3B4D5989" w:rsidR="00B8179C" w:rsidRPr="000500B0" w:rsidRDefault="00B8179C" w:rsidP="000500B0">
            <w:pPr>
              <w:pStyle w:val="ListParagraph"/>
              <w:numPr>
                <w:ilvl w:val="1"/>
                <w:numId w:val="14"/>
              </w:numPr>
              <w:rPr>
                <w:rFonts w:ascii="Candara" w:hAnsi="Candara"/>
                <w:bCs w:val="0"/>
                <w:sz w:val="24"/>
                <w:szCs w:val="24"/>
              </w:rPr>
            </w:pPr>
            <w:r w:rsidRPr="000500B0">
              <w:rPr>
                <w:rFonts w:ascii="Candara" w:hAnsi="Candara"/>
                <w:sz w:val="24"/>
                <w:szCs w:val="24"/>
              </w:rPr>
              <w:t xml:space="preserve">Call to Order </w:t>
            </w:r>
          </w:p>
          <w:p w14:paraId="79A67EA2" w14:textId="2170AFDE" w:rsidR="00B8179C" w:rsidRPr="000500B0" w:rsidRDefault="00B8179C" w:rsidP="000500B0">
            <w:pPr>
              <w:pStyle w:val="ListParagraph"/>
              <w:numPr>
                <w:ilvl w:val="1"/>
                <w:numId w:val="14"/>
              </w:numPr>
              <w:rPr>
                <w:rFonts w:ascii="Candara" w:hAnsi="Candara"/>
                <w:sz w:val="24"/>
                <w:szCs w:val="24"/>
              </w:rPr>
            </w:pPr>
            <w:r w:rsidRPr="000500B0">
              <w:rPr>
                <w:rFonts w:ascii="Candara" w:hAnsi="Candara"/>
                <w:sz w:val="24"/>
                <w:szCs w:val="24"/>
              </w:rPr>
              <w:t>Roll Call</w:t>
            </w:r>
          </w:p>
          <w:p w14:paraId="6AECBE50" w14:textId="0FEFE40B" w:rsidR="00B8179C" w:rsidRDefault="00B8179C" w:rsidP="000500B0">
            <w:pPr>
              <w:pStyle w:val="ListParagraph"/>
              <w:numPr>
                <w:ilvl w:val="1"/>
                <w:numId w:val="14"/>
              </w:numPr>
              <w:rPr>
                <w:rFonts w:ascii="Candara" w:hAnsi="Candara"/>
                <w:bCs w:val="0"/>
                <w:sz w:val="24"/>
                <w:szCs w:val="24"/>
              </w:rPr>
            </w:pPr>
            <w:r w:rsidRPr="000500B0">
              <w:rPr>
                <w:rFonts w:ascii="Candara" w:hAnsi="Candara"/>
                <w:sz w:val="24"/>
                <w:szCs w:val="24"/>
              </w:rPr>
              <w:t xml:space="preserve">Public Meeting Notice </w:t>
            </w:r>
          </w:p>
          <w:p w14:paraId="010C2CA7" w14:textId="1193B156" w:rsidR="00B8179C" w:rsidRPr="008D76B7" w:rsidRDefault="00B8179C" w:rsidP="008D76B7">
            <w:pPr>
              <w:spacing w:before="80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eastAsiaTheme="minorHAnsi" w:hAnsi="Candara" w:cs="Candara"/>
                <w:sz w:val="24"/>
                <w:szCs w:val="24"/>
              </w:rPr>
              <w:t xml:space="preserve">Public Meeting Notice was </w:t>
            </w:r>
            <w:r w:rsidR="00600F50">
              <w:rPr>
                <w:rFonts w:ascii="Candara" w:eastAsiaTheme="minorHAnsi" w:hAnsi="Candara" w:cs="Candara"/>
                <w:sz w:val="24"/>
                <w:szCs w:val="24"/>
              </w:rPr>
              <w:t>added</w:t>
            </w:r>
            <w:r>
              <w:rPr>
                <w:rFonts w:ascii="Candara" w:eastAsiaTheme="minorHAnsi" w:hAnsi="Candara" w:cs="Candara"/>
                <w:sz w:val="24"/>
                <w:szCs w:val="24"/>
              </w:rPr>
              <w:t xml:space="preserve"> to all NWWIB social media avenues, posted on the Website, and sent to the public library systems for posting</w:t>
            </w:r>
          </w:p>
          <w:p w14:paraId="6F927D38" w14:textId="77777777" w:rsidR="00B8179C" w:rsidRDefault="00B8179C" w:rsidP="004F3784">
            <w:pPr>
              <w:pStyle w:val="ListParagraph"/>
              <w:numPr>
                <w:ilvl w:val="1"/>
                <w:numId w:val="14"/>
              </w:numPr>
              <w:rPr>
                <w:rFonts w:ascii="Candara" w:hAnsi="Candara"/>
                <w:bCs w:val="0"/>
                <w:sz w:val="24"/>
                <w:szCs w:val="24"/>
              </w:rPr>
            </w:pPr>
            <w:r w:rsidRPr="000500B0">
              <w:rPr>
                <w:rFonts w:ascii="Candara" w:hAnsi="Candara"/>
                <w:sz w:val="24"/>
                <w:szCs w:val="24"/>
              </w:rPr>
              <w:t>Welcome and Introduction of Guests</w:t>
            </w:r>
          </w:p>
          <w:p w14:paraId="03550A10" w14:textId="5641D4CD" w:rsidR="00B8179C" w:rsidRPr="004E56AC" w:rsidRDefault="00B8179C" w:rsidP="004E56AC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8179C" w:rsidRPr="00E6006C" w14:paraId="597C26DD" w14:textId="77777777" w:rsidTr="00B817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0" w:type="dxa"/>
          </w:tcPr>
          <w:p w14:paraId="07649ABE" w14:textId="63E88342" w:rsidR="00B8179C" w:rsidRPr="00E6006C" w:rsidRDefault="00B8179C" w:rsidP="000500B0">
            <w:pPr>
              <w:pStyle w:val="Heading3"/>
              <w:numPr>
                <w:ilvl w:val="0"/>
                <w:numId w:val="14"/>
              </w:numPr>
              <w:outlineLvl w:val="2"/>
              <w:rPr>
                <w:rFonts w:ascii="Candara" w:hAnsi="Candara"/>
              </w:rPr>
            </w:pPr>
            <w:r w:rsidRPr="00E6006C">
              <w:rPr>
                <w:rFonts w:ascii="Candara" w:hAnsi="Candara"/>
              </w:rPr>
              <w:t>Previous Meeting Minutes</w:t>
            </w:r>
          </w:p>
          <w:p w14:paraId="398501DA" w14:textId="76C11F73" w:rsidR="00B8179C" w:rsidRPr="0051206A" w:rsidRDefault="00B8179C" w:rsidP="002D367F">
            <w:pPr>
              <w:pStyle w:val="ListParagraph"/>
              <w:numPr>
                <w:ilvl w:val="1"/>
                <w:numId w:val="14"/>
              </w:numPr>
              <w:rPr>
                <w:rFonts w:ascii="Candara" w:hAnsi="Candara"/>
                <w:sz w:val="24"/>
                <w:szCs w:val="24"/>
              </w:rPr>
            </w:pPr>
            <w:r w:rsidRPr="000500B0">
              <w:rPr>
                <w:rFonts w:ascii="Candara" w:hAnsi="Candara"/>
                <w:sz w:val="24"/>
                <w:szCs w:val="24"/>
              </w:rPr>
              <w:t xml:space="preserve">Review and Approve </w:t>
            </w:r>
            <w:r>
              <w:rPr>
                <w:rFonts w:ascii="Candara" w:hAnsi="Candara"/>
                <w:sz w:val="24"/>
                <w:szCs w:val="24"/>
              </w:rPr>
              <w:t xml:space="preserve">1.18.22 </w:t>
            </w:r>
            <w:r w:rsidRPr="000500B0">
              <w:rPr>
                <w:rFonts w:ascii="Candara" w:hAnsi="Candara"/>
                <w:sz w:val="24"/>
                <w:szCs w:val="24"/>
              </w:rPr>
              <w:t xml:space="preserve">Meeting Minutes  </w:t>
            </w:r>
          </w:p>
          <w:p w14:paraId="5E166A6F" w14:textId="4DF5C4B2" w:rsidR="00B8179C" w:rsidRPr="00BB52AE" w:rsidRDefault="0051206A" w:rsidP="00184B5F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As presented, Kelly Klein made a motion to approve the 1 /18/22 meeting minutes</w:t>
            </w:r>
            <w:r w:rsidRPr="002D367F">
              <w:rPr>
                <w:rFonts w:ascii="Candara" w:hAnsi="Candara"/>
                <w:sz w:val="24"/>
                <w:szCs w:val="24"/>
              </w:rPr>
              <w:t xml:space="preserve">. </w:t>
            </w:r>
            <w:r>
              <w:rPr>
                <w:rFonts w:ascii="Candara" w:hAnsi="Candara"/>
                <w:sz w:val="24"/>
                <w:szCs w:val="24"/>
              </w:rPr>
              <w:t xml:space="preserve">LeRoy Forslund </w:t>
            </w:r>
            <w:r w:rsidRPr="002D367F">
              <w:rPr>
                <w:rFonts w:ascii="Candara" w:hAnsi="Candara"/>
                <w:sz w:val="24"/>
                <w:szCs w:val="24"/>
              </w:rPr>
              <w:t>seconded it. Vote taken, carried unanimously.</w:t>
            </w:r>
          </w:p>
        </w:tc>
      </w:tr>
      <w:tr w:rsidR="00B8179C" w:rsidRPr="00E6006C" w14:paraId="1193D6F8" w14:textId="77777777" w:rsidTr="00B817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0" w:type="dxa"/>
          </w:tcPr>
          <w:p w14:paraId="53BA16D3" w14:textId="77777777" w:rsidR="00B8179C" w:rsidRDefault="00B8179C" w:rsidP="00EB65DB">
            <w:pPr>
              <w:pStyle w:val="Heading3"/>
              <w:ind w:left="360"/>
              <w:outlineLvl w:val="2"/>
              <w:rPr>
                <w:rFonts w:ascii="Candara" w:hAnsi="Candara"/>
              </w:rPr>
            </w:pPr>
          </w:p>
          <w:p w14:paraId="1601FE6C" w14:textId="2B2F6172" w:rsidR="00B8179C" w:rsidRPr="00E6006C" w:rsidRDefault="00B8179C" w:rsidP="000500B0">
            <w:pPr>
              <w:pStyle w:val="Heading3"/>
              <w:numPr>
                <w:ilvl w:val="0"/>
                <w:numId w:val="14"/>
              </w:numPr>
              <w:outlineLvl w:val="2"/>
              <w:rPr>
                <w:rFonts w:ascii="Candara" w:hAnsi="Candara"/>
              </w:rPr>
            </w:pPr>
            <w:r w:rsidRPr="00E6006C">
              <w:rPr>
                <w:rFonts w:ascii="Candara" w:hAnsi="Candara"/>
              </w:rPr>
              <w:t>NWWIB Initiatives</w:t>
            </w:r>
          </w:p>
          <w:p w14:paraId="2C9DC52B" w14:textId="7863A9E9" w:rsidR="00B8179C" w:rsidRPr="00A66DAC" w:rsidRDefault="00B8179C" w:rsidP="00A66DAC">
            <w:pPr>
              <w:pStyle w:val="ListParagraph"/>
              <w:numPr>
                <w:ilvl w:val="1"/>
                <w:numId w:val="14"/>
              </w:numPr>
              <w:spacing w:before="80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Staffing Update | Mari Kay-Nabozny</w:t>
            </w:r>
          </w:p>
          <w:p w14:paraId="110A8F8D" w14:textId="6887C524" w:rsidR="00B8179C" w:rsidRPr="00184B5F" w:rsidRDefault="00B8179C" w:rsidP="00C872E4">
            <w:pPr>
              <w:pStyle w:val="ListParagraph"/>
              <w:numPr>
                <w:ilvl w:val="2"/>
                <w:numId w:val="14"/>
              </w:num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Re-Entry/ Case Manager</w:t>
            </w:r>
          </w:p>
          <w:p w14:paraId="3BA2E62C" w14:textId="5B5CA7B0" w:rsidR="00184B5F" w:rsidRDefault="00184B5F" w:rsidP="00184B5F">
            <w:pPr>
              <w:rPr>
                <w:rFonts w:ascii="Candara" w:hAnsi="Candara"/>
                <w:bCs w:val="0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Mari explained the staffing change to the Board. Ryce Davis will be working on W2W and Case management for Support to Communities</w:t>
            </w:r>
            <w:r w:rsidR="00DC38E7">
              <w:rPr>
                <w:rFonts w:ascii="Candara" w:hAnsi="Candara"/>
                <w:sz w:val="24"/>
                <w:szCs w:val="24"/>
              </w:rPr>
              <w:t xml:space="preserve">. Kristi Waits will be doing EO and OSO. </w:t>
            </w:r>
          </w:p>
          <w:p w14:paraId="7CCCD979" w14:textId="761D65AE" w:rsidR="00B8179C" w:rsidRPr="005C3FF8" w:rsidRDefault="00DC38E7" w:rsidP="0087289A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Mari also stated that the plan </w:t>
            </w:r>
            <w:r w:rsidR="0087289A">
              <w:rPr>
                <w:rFonts w:ascii="Candara" w:hAnsi="Candara"/>
                <w:sz w:val="24"/>
                <w:szCs w:val="24"/>
              </w:rPr>
              <w:t>is</w:t>
            </w:r>
            <w:r>
              <w:rPr>
                <w:rFonts w:ascii="Candara" w:hAnsi="Candara"/>
                <w:sz w:val="24"/>
                <w:szCs w:val="24"/>
              </w:rPr>
              <w:t xml:space="preserve"> to hire an </w:t>
            </w:r>
            <w:r w:rsidR="00B8179C" w:rsidRPr="005C3FF8">
              <w:rPr>
                <w:rFonts w:ascii="Candara" w:hAnsi="Candara"/>
                <w:sz w:val="24"/>
                <w:szCs w:val="24"/>
              </w:rPr>
              <w:t>Administrative / Marketing Assistant</w:t>
            </w:r>
            <w:r w:rsidR="0087289A">
              <w:rPr>
                <w:rFonts w:ascii="Candara" w:hAnsi="Candara"/>
                <w:sz w:val="24"/>
                <w:szCs w:val="24"/>
              </w:rPr>
              <w:t xml:space="preserve">. </w:t>
            </w:r>
          </w:p>
          <w:p w14:paraId="40EE4171" w14:textId="60D2CCBB" w:rsidR="00B8179C" w:rsidRPr="0087289A" w:rsidRDefault="00B8179C" w:rsidP="00C872E4">
            <w:pPr>
              <w:pStyle w:val="ListParagraph"/>
              <w:numPr>
                <w:ilvl w:val="1"/>
                <w:numId w:val="14"/>
              </w:num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Re-entry Work | Matthew Filipek &amp; Ryce Davis</w:t>
            </w:r>
          </w:p>
          <w:p w14:paraId="1204F9FA" w14:textId="4D96160B" w:rsidR="0087289A" w:rsidRPr="0087289A" w:rsidRDefault="0087289A" w:rsidP="0087289A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Matthew updated the board </w:t>
            </w:r>
            <w:r w:rsidR="00A13F8C">
              <w:rPr>
                <w:rFonts w:ascii="Candara" w:hAnsi="Candara"/>
                <w:sz w:val="24"/>
                <w:szCs w:val="24"/>
              </w:rPr>
              <w:t xml:space="preserve">on the Pathway home grant he stated that there are currently 18 enrolled in the program. </w:t>
            </w:r>
          </w:p>
          <w:p w14:paraId="44A12CC6" w14:textId="4E978E6F" w:rsidR="00B8179C" w:rsidRDefault="00B8179C" w:rsidP="00DD2ABC">
            <w:pPr>
              <w:pStyle w:val="ListParagraph"/>
              <w:rPr>
                <w:rFonts w:ascii="Candara" w:hAnsi="Candara"/>
                <w:sz w:val="24"/>
                <w:szCs w:val="24"/>
              </w:rPr>
            </w:pPr>
          </w:p>
          <w:p w14:paraId="6031CEF7" w14:textId="30A62906" w:rsidR="00B8179C" w:rsidRPr="00995BBD" w:rsidRDefault="00B8179C" w:rsidP="00C872E4">
            <w:pPr>
              <w:pStyle w:val="ListParagraph"/>
              <w:numPr>
                <w:ilvl w:val="1"/>
                <w:numId w:val="14"/>
              </w:num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lastRenderedPageBreak/>
              <w:t>Job Fairs</w:t>
            </w:r>
            <w:r w:rsidRPr="000500B0">
              <w:rPr>
                <w:rFonts w:ascii="Candara" w:hAnsi="Candara"/>
                <w:sz w:val="24"/>
                <w:szCs w:val="24"/>
              </w:rPr>
              <w:t xml:space="preserve"> | Scott Schultz</w:t>
            </w:r>
          </w:p>
          <w:p w14:paraId="2C451A91" w14:textId="037F0260" w:rsidR="007360AE" w:rsidRPr="00640052" w:rsidRDefault="00995BBD" w:rsidP="007F174C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Scott spoke to the Board about </w:t>
            </w:r>
            <w:r w:rsidR="00BC12C7">
              <w:rPr>
                <w:rFonts w:ascii="Candara" w:hAnsi="Candara"/>
                <w:sz w:val="24"/>
                <w:szCs w:val="24"/>
              </w:rPr>
              <w:t xml:space="preserve">the </w:t>
            </w:r>
            <w:r w:rsidR="007F174C">
              <w:rPr>
                <w:rFonts w:ascii="Candara" w:hAnsi="Candara"/>
                <w:sz w:val="24"/>
                <w:szCs w:val="24"/>
              </w:rPr>
              <w:t>April 19</w:t>
            </w:r>
            <w:r w:rsidR="007F174C" w:rsidRPr="007F174C">
              <w:rPr>
                <w:rFonts w:ascii="Candara" w:hAnsi="Candara"/>
                <w:sz w:val="24"/>
                <w:szCs w:val="24"/>
                <w:vertAlign w:val="superscript"/>
              </w:rPr>
              <w:t>th</w:t>
            </w:r>
            <w:r w:rsidR="007F174C">
              <w:rPr>
                <w:rFonts w:ascii="Candara" w:hAnsi="Candara"/>
                <w:sz w:val="24"/>
                <w:szCs w:val="24"/>
              </w:rPr>
              <w:t xml:space="preserve"> </w:t>
            </w:r>
            <w:r w:rsidR="00640052">
              <w:rPr>
                <w:rFonts w:ascii="Candara" w:hAnsi="Candara"/>
                <w:sz w:val="24"/>
                <w:szCs w:val="24"/>
              </w:rPr>
              <w:t>J</w:t>
            </w:r>
            <w:r w:rsidR="007F174C">
              <w:rPr>
                <w:rFonts w:ascii="Candara" w:hAnsi="Candara"/>
                <w:sz w:val="24"/>
                <w:szCs w:val="24"/>
              </w:rPr>
              <w:t xml:space="preserve">ob </w:t>
            </w:r>
            <w:r w:rsidR="00640052">
              <w:rPr>
                <w:rFonts w:ascii="Candara" w:hAnsi="Candara"/>
                <w:sz w:val="24"/>
                <w:szCs w:val="24"/>
              </w:rPr>
              <w:t>F</w:t>
            </w:r>
            <w:r w:rsidR="007F174C">
              <w:rPr>
                <w:rFonts w:ascii="Candara" w:hAnsi="Candara"/>
                <w:sz w:val="24"/>
                <w:szCs w:val="24"/>
              </w:rPr>
              <w:t>air</w:t>
            </w:r>
            <w:r w:rsidR="00640052">
              <w:rPr>
                <w:rFonts w:ascii="Candara" w:hAnsi="Candara"/>
                <w:sz w:val="24"/>
                <w:szCs w:val="24"/>
              </w:rPr>
              <w:t xml:space="preserve"> and the tour he took at Delta </w:t>
            </w:r>
            <w:r w:rsidR="00BC12C7">
              <w:rPr>
                <w:rFonts w:ascii="Candara" w:hAnsi="Candara"/>
                <w:sz w:val="24"/>
                <w:szCs w:val="24"/>
              </w:rPr>
              <w:t>Diner</w:t>
            </w:r>
            <w:r w:rsidR="00640052">
              <w:rPr>
                <w:rFonts w:ascii="Candara" w:hAnsi="Candara"/>
                <w:sz w:val="24"/>
                <w:szCs w:val="24"/>
              </w:rPr>
              <w:t xml:space="preserve">. </w:t>
            </w:r>
            <w:r w:rsidR="008932A1">
              <w:rPr>
                <w:rFonts w:ascii="Candara" w:hAnsi="Candara"/>
                <w:sz w:val="24"/>
                <w:szCs w:val="24"/>
              </w:rPr>
              <w:t>There</w:t>
            </w:r>
            <w:r w:rsidR="00640052">
              <w:rPr>
                <w:rFonts w:ascii="Candara" w:hAnsi="Candara"/>
                <w:sz w:val="24"/>
                <w:szCs w:val="24"/>
              </w:rPr>
              <w:t xml:space="preserve"> will be another </w:t>
            </w:r>
            <w:r w:rsidR="00BC12C7">
              <w:rPr>
                <w:rFonts w:ascii="Candara" w:hAnsi="Candara"/>
                <w:sz w:val="24"/>
                <w:szCs w:val="24"/>
              </w:rPr>
              <w:t>Job Fair on June 28</w:t>
            </w:r>
            <w:r w:rsidR="00BC12C7" w:rsidRPr="00BC12C7">
              <w:rPr>
                <w:rFonts w:ascii="Candara" w:hAnsi="Candara"/>
                <w:sz w:val="24"/>
                <w:szCs w:val="24"/>
                <w:vertAlign w:val="superscript"/>
              </w:rPr>
              <w:t>th</w:t>
            </w:r>
            <w:r w:rsidR="00BC12C7">
              <w:rPr>
                <w:rFonts w:ascii="Candara" w:hAnsi="Candara"/>
                <w:sz w:val="24"/>
                <w:szCs w:val="24"/>
              </w:rPr>
              <w:t xml:space="preserve"> in Park Falls, WI</w:t>
            </w:r>
            <w:r w:rsidR="00600F50">
              <w:rPr>
                <w:rFonts w:ascii="Candara" w:hAnsi="Candara"/>
                <w:sz w:val="24"/>
                <w:szCs w:val="24"/>
              </w:rPr>
              <w:t xml:space="preserve">. </w:t>
            </w:r>
          </w:p>
          <w:p w14:paraId="54127CD8" w14:textId="2CB2ACF9" w:rsidR="00B5525F" w:rsidRPr="00643DF5" w:rsidRDefault="00B8179C" w:rsidP="00784DF2">
            <w:pPr>
              <w:pStyle w:val="ListParagraph"/>
              <w:numPr>
                <w:ilvl w:val="1"/>
                <w:numId w:val="14"/>
              </w:num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Worker Advancement Initiative Update | Kristi Waits</w:t>
            </w:r>
          </w:p>
          <w:p w14:paraId="5DA29F8D" w14:textId="0332760C" w:rsidR="00643DF5" w:rsidRPr="00643DF5" w:rsidRDefault="001947D7" w:rsidP="00643DF5">
            <w:pPr>
              <w:ind w:left="360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Kristi</w:t>
            </w:r>
            <w:r w:rsidR="00643DF5">
              <w:rPr>
                <w:rFonts w:ascii="Candara" w:hAnsi="Candara"/>
                <w:sz w:val="24"/>
                <w:szCs w:val="24"/>
              </w:rPr>
              <w:t xml:space="preserve"> went over the metrics </w:t>
            </w:r>
            <w:r>
              <w:rPr>
                <w:rFonts w:ascii="Candara" w:hAnsi="Candara"/>
                <w:sz w:val="24"/>
                <w:szCs w:val="24"/>
              </w:rPr>
              <w:t xml:space="preserve">of the WAI grant. </w:t>
            </w:r>
          </w:p>
          <w:p w14:paraId="43BC26ED" w14:textId="4C3538E4" w:rsidR="00B8179C" w:rsidRPr="00191EE8" w:rsidRDefault="00B8179C" w:rsidP="00F24E49">
            <w:pPr>
              <w:pStyle w:val="ListParagraph"/>
              <w:numPr>
                <w:ilvl w:val="2"/>
                <w:numId w:val="14"/>
              </w:num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Construction Cohort</w:t>
            </w:r>
          </w:p>
          <w:p w14:paraId="30D469A2" w14:textId="2E391A16" w:rsidR="00191EE8" w:rsidRPr="00191EE8" w:rsidRDefault="00191EE8" w:rsidP="00191EE8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Kristi updated the Board on the Construction Cohort and said that </w:t>
            </w:r>
            <w:proofErr w:type="gramStart"/>
            <w:r>
              <w:rPr>
                <w:rFonts w:ascii="Candara" w:hAnsi="Candara"/>
                <w:sz w:val="24"/>
                <w:szCs w:val="24"/>
              </w:rPr>
              <w:t>is</w:t>
            </w:r>
            <w:proofErr w:type="gramEnd"/>
            <w:r>
              <w:rPr>
                <w:rFonts w:ascii="Candara" w:hAnsi="Candara"/>
                <w:sz w:val="24"/>
                <w:szCs w:val="24"/>
              </w:rPr>
              <w:t xml:space="preserve"> was a success. </w:t>
            </w:r>
          </w:p>
          <w:p w14:paraId="0D36E66D" w14:textId="5FAA7EE1" w:rsidR="00B8179C" w:rsidRPr="00191EE8" w:rsidRDefault="00B8179C" w:rsidP="00F24E49">
            <w:pPr>
              <w:pStyle w:val="ListParagraph"/>
              <w:numPr>
                <w:ilvl w:val="2"/>
                <w:numId w:val="14"/>
              </w:num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Early Childhood Cohort</w:t>
            </w:r>
          </w:p>
          <w:p w14:paraId="73CB59C9" w14:textId="42683C83" w:rsidR="002A1FBC" w:rsidRPr="002A1FBC" w:rsidRDefault="00191EE8" w:rsidP="002A1FBC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Twelve are enrolled in </w:t>
            </w:r>
            <w:r w:rsidR="009744BC">
              <w:rPr>
                <w:rFonts w:ascii="Candara" w:hAnsi="Candara"/>
                <w:sz w:val="24"/>
                <w:szCs w:val="24"/>
              </w:rPr>
              <w:t xml:space="preserve">the Child Care Cohort and the classes are currently taking place. </w:t>
            </w:r>
          </w:p>
          <w:p w14:paraId="26FF3B26" w14:textId="6924E8CA" w:rsidR="00B8179C" w:rsidRPr="00076B3E" w:rsidRDefault="00B8179C" w:rsidP="007001F9">
            <w:pPr>
              <w:pStyle w:val="ListParagraph"/>
              <w:numPr>
                <w:ilvl w:val="1"/>
                <w:numId w:val="14"/>
              </w:num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Local Monitoring Progress | Melissa Rabska</w:t>
            </w:r>
          </w:p>
          <w:p w14:paraId="45FF0CE6" w14:textId="7BDD8D8D" w:rsidR="008B4C36" w:rsidRDefault="00076B3E" w:rsidP="00CD0C96">
            <w:pPr>
              <w:rPr>
                <w:rFonts w:ascii="Candara" w:hAnsi="Candara"/>
                <w:bCs w:val="0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Melissa updated the board on the </w:t>
            </w:r>
            <w:r w:rsidR="00A81BBB">
              <w:rPr>
                <w:rFonts w:ascii="Candara" w:hAnsi="Candara"/>
                <w:sz w:val="24"/>
                <w:szCs w:val="24"/>
              </w:rPr>
              <w:t>WIOA program monitoring</w:t>
            </w:r>
            <w:r>
              <w:rPr>
                <w:rFonts w:ascii="Candara" w:hAnsi="Candara"/>
                <w:sz w:val="24"/>
                <w:szCs w:val="24"/>
              </w:rPr>
              <w:t xml:space="preserve"> and said that Kristi is working on the EO </w:t>
            </w:r>
            <w:r w:rsidR="008B4C36">
              <w:rPr>
                <w:rFonts w:ascii="Candara" w:hAnsi="Candara"/>
                <w:sz w:val="24"/>
                <w:szCs w:val="24"/>
              </w:rPr>
              <w:t>issues</w:t>
            </w:r>
            <w:r w:rsidR="00600F50">
              <w:rPr>
                <w:rFonts w:ascii="Candara" w:hAnsi="Candara"/>
                <w:sz w:val="24"/>
                <w:szCs w:val="24"/>
              </w:rPr>
              <w:t xml:space="preserve">. </w:t>
            </w:r>
          </w:p>
          <w:p w14:paraId="7E5F231C" w14:textId="00F2D3F6" w:rsidR="00CD0C96" w:rsidRPr="00CD0C96" w:rsidRDefault="008B4C36" w:rsidP="00CD0C96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Melissa reviewed </w:t>
            </w:r>
            <w:r w:rsidR="005627F0">
              <w:rPr>
                <w:rFonts w:ascii="Candara" w:hAnsi="Candara"/>
                <w:sz w:val="24"/>
                <w:szCs w:val="24"/>
              </w:rPr>
              <w:t xml:space="preserve">20 files </w:t>
            </w:r>
            <w:r>
              <w:rPr>
                <w:rFonts w:ascii="Candara" w:hAnsi="Candara"/>
                <w:sz w:val="24"/>
                <w:szCs w:val="24"/>
              </w:rPr>
              <w:t xml:space="preserve">and </w:t>
            </w:r>
            <w:r w:rsidR="00FD48C1">
              <w:rPr>
                <w:rFonts w:ascii="Candara" w:hAnsi="Candara"/>
                <w:sz w:val="24"/>
                <w:szCs w:val="24"/>
              </w:rPr>
              <w:t xml:space="preserve">conducted career planner interviews. Findings: </w:t>
            </w:r>
            <w:r>
              <w:rPr>
                <w:rFonts w:ascii="Candara" w:hAnsi="Candara"/>
                <w:sz w:val="24"/>
                <w:szCs w:val="24"/>
              </w:rPr>
              <w:t>inconsistencies</w:t>
            </w:r>
            <w:r w:rsidR="00CF16BA">
              <w:rPr>
                <w:rFonts w:ascii="Candara" w:hAnsi="Candara"/>
                <w:sz w:val="24"/>
                <w:szCs w:val="24"/>
              </w:rPr>
              <w:t xml:space="preserve"> with the babel notice, </w:t>
            </w:r>
            <w:r w:rsidR="001D158C">
              <w:rPr>
                <w:rFonts w:ascii="Candara" w:hAnsi="Candara"/>
                <w:sz w:val="24"/>
                <w:szCs w:val="24"/>
              </w:rPr>
              <w:t xml:space="preserve">late case note entry, </w:t>
            </w:r>
            <w:r w:rsidR="0022361D">
              <w:rPr>
                <w:rFonts w:ascii="Candara" w:hAnsi="Candara"/>
                <w:sz w:val="24"/>
                <w:szCs w:val="24"/>
              </w:rPr>
              <w:t>medical and disability issues with a case note within the file</w:t>
            </w:r>
            <w:r w:rsidR="00745DCC">
              <w:rPr>
                <w:rFonts w:ascii="Candara" w:hAnsi="Candara"/>
                <w:sz w:val="24"/>
                <w:szCs w:val="24"/>
              </w:rPr>
              <w:t xml:space="preserve">. </w:t>
            </w:r>
            <w:r>
              <w:rPr>
                <w:rFonts w:ascii="Candara" w:hAnsi="Candara"/>
                <w:sz w:val="24"/>
                <w:szCs w:val="24"/>
              </w:rPr>
              <w:t>Overall,</w:t>
            </w:r>
            <w:r w:rsidR="00745DCC">
              <w:rPr>
                <w:rFonts w:ascii="Candara" w:hAnsi="Candara"/>
                <w:sz w:val="24"/>
                <w:szCs w:val="24"/>
              </w:rPr>
              <w:t xml:space="preserve"> it was a </w:t>
            </w:r>
            <w:r w:rsidR="00EF246C">
              <w:rPr>
                <w:rFonts w:ascii="Candara" w:hAnsi="Candara"/>
                <w:sz w:val="24"/>
                <w:szCs w:val="24"/>
              </w:rPr>
              <w:t>productive</w:t>
            </w:r>
            <w:r w:rsidR="00745DCC">
              <w:rPr>
                <w:rFonts w:ascii="Candara" w:hAnsi="Candara"/>
                <w:sz w:val="24"/>
                <w:szCs w:val="24"/>
              </w:rPr>
              <w:t xml:space="preserve"> conversation with the </w:t>
            </w:r>
            <w:r w:rsidR="00D96E10">
              <w:rPr>
                <w:rFonts w:ascii="Candara" w:hAnsi="Candara"/>
                <w:sz w:val="24"/>
                <w:szCs w:val="24"/>
              </w:rPr>
              <w:t>career</w:t>
            </w:r>
            <w:r w:rsidR="00745DCC">
              <w:rPr>
                <w:rFonts w:ascii="Candara" w:hAnsi="Candara"/>
                <w:sz w:val="24"/>
                <w:szCs w:val="24"/>
              </w:rPr>
              <w:t xml:space="preserve"> planners and the interviews. </w:t>
            </w:r>
          </w:p>
          <w:p w14:paraId="51810E6C" w14:textId="77777777" w:rsidR="002A1FBC" w:rsidRPr="002A1FBC" w:rsidRDefault="002A1FBC" w:rsidP="002A1FBC">
            <w:pPr>
              <w:rPr>
                <w:rFonts w:ascii="Candara" w:hAnsi="Candara"/>
                <w:sz w:val="24"/>
                <w:szCs w:val="24"/>
              </w:rPr>
            </w:pPr>
          </w:p>
          <w:p w14:paraId="4FA35BB7" w14:textId="77777777" w:rsidR="00B8179C" w:rsidRPr="008968DF" w:rsidRDefault="00B8179C" w:rsidP="007001F9">
            <w:pPr>
              <w:pStyle w:val="ListParagraph"/>
              <w:numPr>
                <w:ilvl w:val="1"/>
                <w:numId w:val="14"/>
              </w:num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PY21 Monitoring Response | Mari Kay-Nabozny</w:t>
            </w:r>
          </w:p>
          <w:p w14:paraId="378BDBDD" w14:textId="47FDF499" w:rsidR="008968DF" w:rsidRPr="008968DF" w:rsidRDefault="000B2C53" w:rsidP="008968DF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This is the monitoring happening last August</w:t>
            </w:r>
            <w:r w:rsidR="008B4C36">
              <w:rPr>
                <w:rFonts w:ascii="Candara" w:hAnsi="Candara"/>
                <w:sz w:val="24"/>
                <w:szCs w:val="24"/>
              </w:rPr>
              <w:t>.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r w:rsidR="009370F3">
              <w:rPr>
                <w:rFonts w:ascii="Candara" w:hAnsi="Candara"/>
                <w:sz w:val="24"/>
                <w:szCs w:val="24"/>
              </w:rPr>
              <w:t xml:space="preserve">EO has a lot going on because of the change </w:t>
            </w:r>
            <w:r w:rsidR="00E0343E">
              <w:rPr>
                <w:rFonts w:ascii="Candara" w:hAnsi="Candara"/>
                <w:sz w:val="24"/>
                <w:szCs w:val="24"/>
              </w:rPr>
              <w:t xml:space="preserve">of staff with Kristi taking over. </w:t>
            </w:r>
            <w:r w:rsidR="008B4C36">
              <w:rPr>
                <w:rFonts w:ascii="Candara" w:hAnsi="Candara"/>
                <w:sz w:val="24"/>
                <w:szCs w:val="24"/>
              </w:rPr>
              <w:t xml:space="preserve">On </w:t>
            </w:r>
            <w:r w:rsidR="00E0343E">
              <w:rPr>
                <w:rFonts w:ascii="Candara" w:hAnsi="Candara"/>
                <w:sz w:val="24"/>
                <w:szCs w:val="24"/>
              </w:rPr>
              <w:t>October 17</w:t>
            </w:r>
            <w:r w:rsidR="00E0343E" w:rsidRPr="00E0343E">
              <w:rPr>
                <w:rFonts w:ascii="Candara" w:hAnsi="Candara"/>
                <w:sz w:val="24"/>
                <w:szCs w:val="24"/>
                <w:vertAlign w:val="superscript"/>
              </w:rPr>
              <w:t>th</w:t>
            </w:r>
            <w:r w:rsidR="00E0343E">
              <w:rPr>
                <w:rFonts w:ascii="Candara" w:hAnsi="Candara"/>
                <w:sz w:val="24"/>
                <w:szCs w:val="24"/>
              </w:rPr>
              <w:t xml:space="preserve"> they will be doing </w:t>
            </w:r>
            <w:r w:rsidR="008B4C36">
              <w:rPr>
                <w:rFonts w:ascii="Candara" w:hAnsi="Candara"/>
                <w:sz w:val="24"/>
                <w:szCs w:val="24"/>
              </w:rPr>
              <w:t>their</w:t>
            </w:r>
            <w:r w:rsidR="00E0343E">
              <w:rPr>
                <w:rFonts w:ascii="Candara" w:hAnsi="Candara"/>
                <w:sz w:val="24"/>
                <w:szCs w:val="24"/>
              </w:rPr>
              <w:t xml:space="preserve"> next monitoring in person. </w:t>
            </w:r>
          </w:p>
        </w:tc>
      </w:tr>
      <w:tr w:rsidR="00B8179C" w:rsidRPr="00E6006C" w14:paraId="0FC3617B" w14:textId="77777777" w:rsidTr="00B8179C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0" w:type="dxa"/>
            <w:tcMar>
              <w:left w:w="0" w:type="dxa"/>
              <w:bottom w:w="302" w:type="dxa"/>
              <w:right w:w="0" w:type="dxa"/>
            </w:tcMar>
          </w:tcPr>
          <w:p w14:paraId="04AD22D2" w14:textId="749D7802" w:rsidR="00B8179C" w:rsidRPr="008B4C36" w:rsidRDefault="00B8179C" w:rsidP="00320C59">
            <w:pPr>
              <w:pStyle w:val="Heading3"/>
              <w:numPr>
                <w:ilvl w:val="0"/>
                <w:numId w:val="14"/>
              </w:numPr>
              <w:outlineLvl w:val="2"/>
              <w:rPr>
                <w:rFonts w:ascii="Candara" w:hAnsi="Candara"/>
              </w:rPr>
            </w:pPr>
            <w:r>
              <w:rPr>
                <w:rFonts w:ascii="Candara" w:hAnsi="Candara"/>
              </w:rPr>
              <w:lastRenderedPageBreak/>
              <w:t>Public Relations Report | Melissa Rabska</w:t>
            </w:r>
          </w:p>
          <w:p w14:paraId="1F580BA4" w14:textId="32EC2401" w:rsidR="007F74E7" w:rsidRPr="00C814C6" w:rsidRDefault="00C814C6" w:rsidP="007F74E7">
            <w:pPr>
              <w:pStyle w:val="Heading3"/>
              <w:outlineLvl w:val="2"/>
              <w:rPr>
                <w:rFonts w:ascii="Candara" w:hAnsi="Candara"/>
                <w:b w:val="0"/>
                <w:bCs/>
                <w:color w:val="auto"/>
              </w:rPr>
            </w:pPr>
            <w:r w:rsidRPr="00C814C6">
              <w:rPr>
                <w:rFonts w:ascii="Candara" w:hAnsi="Candara"/>
                <w:b w:val="0"/>
                <w:bCs/>
                <w:color w:val="auto"/>
              </w:rPr>
              <w:t xml:space="preserve">Melissa went over the Public Relations Reports with the Board. </w:t>
            </w:r>
          </w:p>
        </w:tc>
      </w:tr>
      <w:tr w:rsidR="00B8179C" w:rsidRPr="00E6006C" w14:paraId="75B275EB" w14:textId="77777777" w:rsidTr="00B8179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0" w:type="dxa"/>
            <w:tcMar>
              <w:left w:w="0" w:type="dxa"/>
              <w:bottom w:w="302" w:type="dxa"/>
              <w:right w:w="0" w:type="dxa"/>
            </w:tcMar>
          </w:tcPr>
          <w:p w14:paraId="25D4E204" w14:textId="26BD3587" w:rsidR="00B8179C" w:rsidRDefault="00B8179C" w:rsidP="0001372B">
            <w:pPr>
              <w:pStyle w:val="Heading3"/>
              <w:numPr>
                <w:ilvl w:val="0"/>
                <w:numId w:val="14"/>
              </w:numPr>
              <w:outlineLvl w:val="2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Revenue Update</w:t>
            </w:r>
            <w:r w:rsidRPr="000500B0">
              <w:rPr>
                <w:rFonts w:ascii="Candara" w:hAnsi="Candara"/>
              </w:rPr>
              <w:t xml:space="preserve">| </w:t>
            </w:r>
            <w:r>
              <w:rPr>
                <w:rFonts w:ascii="Candara" w:hAnsi="Candara"/>
              </w:rPr>
              <w:t xml:space="preserve">Mari Kay-Nabozny </w:t>
            </w:r>
          </w:p>
          <w:p w14:paraId="6100CA5C" w14:textId="1B5C2FBB" w:rsidR="00B8179C" w:rsidRPr="007B3C97" w:rsidRDefault="00B8179C" w:rsidP="00C71D80">
            <w:pPr>
              <w:pStyle w:val="Heading3"/>
              <w:numPr>
                <w:ilvl w:val="1"/>
                <w:numId w:val="14"/>
              </w:numPr>
              <w:outlineLvl w:val="2"/>
              <w:rPr>
                <w:rFonts w:ascii="Candara" w:hAnsi="Candara"/>
              </w:rPr>
            </w:pPr>
            <w:r w:rsidRPr="00C872E4">
              <w:rPr>
                <w:rFonts w:ascii="Candara" w:hAnsi="Candara"/>
                <w:b w:val="0"/>
                <w:color w:val="auto"/>
              </w:rPr>
              <w:t>WIG grant</w:t>
            </w:r>
            <w:r>
              <w:rPr>
                <w:rFonts w:ascii="Candara" w:hAnsi="Candara"/>
                <w:b w:val="0"/>
                <w:color w:val="auto"/>
              </w:rPr>
              <w:t>s</w:t>
            </w:r>
            <w:r w:rsidRPr="00C872E4">
              <w:rPr>
                <w:rFonts w:ascii="Candara" w:hAnsi="Candara"/>
                <w:b w:val="0"/>
                <w:color w:val="auto"/>
              </w:rPr>
              <w:t xml:space="preserve"> update</w:t>
            </w:r>
          </w:p>
          <w:p w14:paraId="3A9FD5A0" w14:textId="7DEB202D" w:rsidR="007B3C97" w:rsidRPr="00311989" w:rsidRDefault="007B3C97" w:rsidP="007B3C97">
            <w:pPr>
              <w:pStyle w:val="Heading3"/>
              <w:outlineLvl w:val="2"/>
              <w:rPr>
                <w:rFonts w:ascii="Candara" w:hAnsi="Candara"/>
              </w:rPr>
            </w:pPr>
            <w:r>
              <w:rPr>
                <w:rFonts w:ascii="Candara" w:hAnsi="Candara"/>
                <w:b w:val="0"/>
                <w:color w:val="auto"/>
              </w:rPr>
              <w:t xml:space="preserve">There </w:t>
            </w:r>
            <w:r w:rsidR="00760AA9">
              <w:rPr>
                <w:rFonts w:ascii="Candara" w:hAnsi="Candara"/>
                <w:b w:val="0"/>
                <w:color w:val="auto"/>
              </w:rPr>
              <w:t>are</w:t>
            </w:r>
            <w:r>
              <w:rPr>
                <w:rFonts w:ascii="Candara" w:hAnsi="Candara"/>
                <w:b w:val="0"/>
                <w:color w:val="auto"/>
              </w:rPr>
              <w:t xml:space="preserve"> three </w:t>
            </w:r>
            <w:r w:rsidR="00760AA9">
              <w:rPr>
                <w:rFonts w:ascii="Candara" w:hAnsi="Candara"/>
                <w:b w:val="0"/>
                <w:color w:val="auto"/>
              </w:rPr>
              <w:t>grants</w:t>
            </w:r>
            <w:r>
              <w:rPr>
                <w:rFonts w:ascii="Candara" w:hAnsi="Candara"/>
                <w:b w:val="0"/>
                <w:color w:val="auto"/>
              </w:rPr>
              <w:t xml:space="preserve"> that NWWIB is applying for</w:t>
            </w:r>
            <w:r w:rsidR="00E9605B">
              <w:rPr>
                <w:rFonts w:ascii="Candara" w:hAnsi="Candara"/>
                <w:b w:val="0"/>
                <w:color w:val="auto"/>
              </w:rPr>
              <w:t>/ collaborating on</w:t>
            </w:r>
            <w:r w:rsidR="00760AA9">
              <w:rPr>
                <w:rFonts w:ascii="Candara" w:hAnsi="Candara"/>
                <w:b w:val="0"/>
                <w:color w:val="auto"/>
              </w:rPr>
              <w:t xml:space="preserve">. Mari went over each grant with the Board. </w:t>
            </w:r>
          </w:p>
          <w:p w14:paraId="756AAB5B" w14:textId="1B7A982C" w:rsidR="00B8179C" w:rsidRPr="00760AA9" w:rsidRDefault="00B8179C" w:rsidP="00C71D80">
            <w:pPr>
              <w:pStyle w:val="Heading3"/>
              <w:numPr>
                <w:ilvl w:val="1"/>
                <w:numId w:val="14"/>
              </w:numPr>
              <w:outlineLvl w:val="2"/>
              <w:rPr>
                <w:rFonts w:ascii="Candara" w:hAnsi="Candara"/>
              </w:rPr>
            </w:pPr>
            <w:r>
              <w:rPr>
                <w:rFonts w:ascii="Candara" w:hAnsi="Candara"/>
                <w:b w:val="0"/>
                <w:color w:val="auto"/>
              </w:rPr>
              <w:t>WIOA Allocations</w:t>
            </w:r>
          </w:p>
          <w:p w14:paraId="54F2CD24" w14:textId="5A854979" w:rsidR="00212FC9" w:rsidRPr="00C71D80" w:rsidRDefault="00760AA9" w:rsidP="00760AA9">
            <w:pPr>
              <w:pStyle w:val="Heading3"/>
              <w:outlineLvl w:val="2"/>
              <w:rPr>
                <w:rFonts w:ascii="Candara" w:hAnsi="Candara"/>
              </w:rPr>
            </w:pPr>
            <w:r>
              <w:rPr>
                <w:rFonts w:ascii="Candara" w:hAnsi="Candara"/>
                <w:b w:val="0"/>
                <w:color w:val="auto"/>
              </w:rPr>
              <w:t xml:space="preserve">Mari discussed the WIOA allocation chart with the Board. </w:t>
            </w:r>
          </w:p>
          <w:p w14:paraId="66F49ABB" w14:textId="77777777" w:rsidR="00B8179C" w:rsidRPr="000B3644" w:rsidRDefault="00B8179C" w:rsidP="00C71D80">
            <w:pPr>
              <w:pStyle w:val="Heading3"/>
              <w:numPr>
                <w:ilvl w:val="1"/>
                <w:numId w:val="14"/>
              </w:numPr>
              <w:outlineLvl w:val="2"/>
              <w:rPr>
                <w:rFonts w:ascii="Candara" w:hAnsi="Candara"/>
              </w:rPr>
            </w:pPr>
            <w:r>
              <w:rPr>
                <w:rFonts w:ascii="Candara" w:hAnsi="Candara"/>
                <w:b w:val="0"/>
                <w:color w:val="auto"/>
              </w:rPr>
              <w:t>WIOA 2022 Draft Legislation</w:t>
            </w:r>
          </w:p>
          <w:p w14:paraId="1AD843EC" w14:textId="6F1FD704" w:rsidR="000B3644" w:rsidRPr="00C71D80" w:rsidRDefault="000B3644" w:rsidP="000B3644">
            <w:pPr>
              <w:pStyle w:val="Heading3"/>
              <w:outlineLvl w:val="2"/>
              <w:rPr>
                <w:rFonts w:ascii="Candara" w:hAnsi="Candara"/>
              </w:rPr>
            </w:pPr>
            <w:r>
              <w:rPr>
                <w:rFonts w:ascii="Candara" w:hAnsi="Candara"/>
                <w:b w:val="0"/>
                <w:color w:val="auto"/>
              </w:rPr>
              <w:t xml:space="preserve">WIOA </w:t>
            </w:r>
            <w:r w:rsidR="00760AA9">
              <w:rPr>
                <w:rFonts w:ascii="Candara" w:hAnsi="Candara"/>
                <w:b w:val="0"/>
                <w:color w:val="auto"/>
              </w:rPr>
              <w:t xml:space="preserve">2022 will not label Youth as In-School Youth and Out-Of-School Youth they will be labeled as just Youth. </w:t>
            </w:r>
          </w:p>
        </w:tc>
      </w:tr>
      <w:tr w:rsidR="00B8179C" w:rsidRPr="00E6006C" w14:paraId="4C9731D0" w14:textId="77777777" w:rsidTr="00B8179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0" w:type="dxa"/>
            <w:tcMar>
              <w:left w:w="0" w:type="dxa"/>
              <w:bottom w:w="302" w:type="dxa"/>
              <w:right w:w="0" w:type="dxa"/>
            </w:tcMar>
          </w:tcPr>
          <w:p w14:paraId="3DAE1C4A" w14:textId="07BC877D" w:rsidR="00B8179C" w:rsidRPr="00F4675D" w:rsidRDefault="00BC5686" w:rsidP="00C872E4">
            <w:pPr>
              <w:pStyle w:val="Heading3"/>
              <w:numPr>
                <w:ilvl w:val="0"/>
                <w:numId w:val="14"/>
              </w:numPr>
              <w:outlineLvl w:val="2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r w:rsidR="00B8179C">
              <w:rPr>
                <w:rFonts w:ascii="Candara" w:hAnsi="Candara"/>
              </w:rPr>
              <w:t>PY22 WIOA Contracts and Performance | Melissa Rabska</w:t>
            </w:r>
          </w:p>
          <w:p w14:paraId="4377236F" w14:textId="47295A5F" w:rsidR="00051ECD" w:rsidRPr="0001372B" w:rsidRDefault="00760AA9" w:rsidP="00760AA9">
            <w:pPr>
              <w:pStyle w:val="Heading3"/>
              <w:outlineLvl w:val="2"/>
              <w:rPr>
                <w:rFonts w:ascii="Candara" w:hAnsi="Candara"/>
              </w:rPr>
            </w:pPr>
            <w:r>
              <w:rPr>
                <w:rFonts w:ascii="Candara" w:hAnsi="Candara"/>
                <w:b w:val="0"/>
                <w:color w:val="auto"/>
              </w:rPr>
              <w:t xml:space="preserve">Melissa </w:t>
            </w:r>
            <w:r w:rsidR="003F4F21">
              <w:rPr>
                <w:rFonts w:ascii="Candara" w:hAnsi="Candara"/>
                <w:b w:val="0"/>
                <w:color w:val="auto"/>
              </w:rPr>
              <w:t>d</w:t>
            </w:r>
            <w:r>
              <w:rPr>
                <w:rFonts w:ascii="Candara" w:hAnsi="Candara"/>
                <w:b w:val="0"/>
                <w:color w:val="auto"/>
              </w:rPr>
              <w:t xml:space="preserve">iscussed the contracts for </w:t>
            </w:r>
            <w:r w:rsidR="00AF6EE2" w:rsidRPr="00760AA9">
              <w:rPr>
                <w:rFonts w:ascii="Candara" w:hAnsi="Candara"/>
                <w:b w:val="0"/>
                <w:bCs/>
                <w:color w:val="auto"/>
              </w:rPr>
              <w:t>Northwest CEP</w:t>
            </w:r>
            <w:r>
              <w:rPr>
                <w:rFonts w:ascii="Candara" w:hAnsi="Candara"/>
                <w:b w:val="0"/>
                <w:bCs/>
                <w:color w:val="auto"/>
              </w:rPr>
              <w:t xml:space="preserve">. These will have to be looked at </w:t>
            </w:r>
            <w:r w:rsidR="00600F50">
              <w:rPr>
                <w:rFonts w:ascii="Candara" w:hAnsi="Candara"/>
                <w:b w:val="0"/>
                <w:bCs/>
                <w:color w:val="auto"/>
              </w:rPr>
              <w:t>soon</w:t>
            </w:r>
            <w:r>
              <w:rPr>
                <w:rFonts w:ascii="Candara" w:hAnsi="Candara"/>
                <w:b w:val="0"/>
                <w:bCs/>
                <w:color w:val="auto"/>
              </w:rPr>
              <w:t>.</w:t>
            </w:r>
            <w:r w:rsidR="00AF6EE2" w:rsidRPr="00760AA9">
              <w:rPr>
                <w:rFonts w:ascii="Candara" w:hAnsi="Candara"/>
                <w:b w:val="0"/>
                <w:bCs/>
                <w:color w:val="auto"/>
              </w:rPr>
              <w:t xml:space="preserve"> </w:t>
            </w:r>
          </w:p>
        </w:tc>
      </w:tr>
      <w:tr w:rsidR="00B8179C" w:rsidRPr="00E6006C" w14:paraId="13DD5A0A" w14:textId="77777777" w:rsidTr="00B8179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0" w:type="dxa"/>
            <w:tcMar>
              <w:left w:w="0" w:type="dxa"/>
              <w:bottom w:w="302" w:type="dxa"/>
              <w:right w:w="0" w:type="dxa"/>
            </w:tcMar>
          </w:tcPr>
          <w:p w14:paraId="41F66395" w14:textId="77777777" w:rsidR="00B8179C" w:rsidRDefault="00B8179C" w:rsidP="00C872E4">
            <w:pPr>
              <w:pStyle w:val="Heading3"/>
              <w:numPr>
                <w:ilvl w:val="0"/>
                <w:numId w:val="14"/>
              </w:numPr>
              <w:outlineLvl w:val="2"/>
              <w:rPr>
                <w:rFonts w:ascii="Candara" w:hAnsi="Candara"/>
              </w:rPr>
            </w:pPr>
            <w:r w:rsidRPr="0001372B">
              <w:rPr>
                <w:rFonts w:ascii="Candara" w:hAnsi="Candara"/>
              </w:rPr>
              <w:t>Strategic Plan Review</w:t>
            </w:r>
            <w:r>
              <w:rPr>
                <w:rFonts w:ascii="Candara" w:hAnsi="Candara"/>
              </w:rPr>
              <w:t xml:space="preserve"> &amp; Updates for PY23 </w:t>
            </w:r>
            <w:r w:rsidRPr="0001372B">
              <w:rPr>
                <w:rFonts w:ascii="Candara" w:hAnsi="Candara"/>
              </w:rPr>
              <w:t>| Committee Members</w:t>
            </w:r>
          </w:p>
          <w:p w14:paraId="21A9AB39" w14:textId="77777777" w:rsidR="00B8179C" w:rsidRPr="00A14505" w:rsidRDefault="00B8179C" w:rsidP="00EC2B71">
            <w:pPr>
              <w:pStyle w:val="Heading3"/>
              <w:numPr>
                <w:ilvl w:val="1"/>
                <w:numId w:val="14"/>
              </w:numPr>
              <w:outlineLvl w:val="2"/>
              <w:rPr>
                <w:rFonts w:ascii="Candara" w:hAnsi="Candara"/>
              </w:rPr>
            </w:pPr>
            <w:r>
              <w:rPr>
                <w:rFonts w:ascii="Candara" w:hAnsi="Candara"/>
                <w:b w:val="0"/>
                <w:color w:val="auto"/>
              </w:rPr>
              <w:t>Strategic Dashboard</w:t>
            </w:r>
          </w:p>
          <w:p w14:paraId="4AA41599" w14:textId="50CC5A14" w:rsidR="00A14505" w:rsidRPr="00C872E4" w:rsidRDefault="00A14505" w:rsidP="00A14505">
            <w:pPr>
              <w:pStyle w:val="Heading3"/>
              <w:outlineLvl w:val="2"/>
              <w:rPr>
                <w:rFonts w:ascii="Candara" w:hAnsi="Candara"/>
              </w:rPr>
            </w:pPr>
            <w:r>
              <w:rPr>
                <w:rFonts w:ascii="Candara" w:hAnsi="Candara"/>
                <w:b w:val="0"/>
                <w:color w:val="auto"/>
              </w:rPr>
              <w:t xml:space="preserve">Mari presented </w:t>
            </w:r>
            <w:r w:rsidR="00C16175">
              <w:rPr>
                <w:rFonts w:ascii="Candara" w:hAnsi="Candara"/>
                <w:b w:val="0"/>
                <w:color w:val="auto"/>
              </w:rPr>
              <w:t xml:space="preserve">the </w:t>
            </w:r>
            <w:r w:rsidR="00B53368">
              <w:rPr>
                <w:rFonts w:ascii="Candara" w:hAnsi="Candara"/>
                <w:b w:val="0"/>
                <w:color w:val="auto"/>
              </w:rPr>
              <w:t>dashboard,</w:t>
            </w:r>
            <w:r>
              <w:rPr>
                <w:rFonts w:ascii="Candara" w:hAnsi="Candara"/>
                <w:b w:val="0"/>
                <w:color w:val="auto"/>
              </w:rPr>
              <w:t xml:space="preserve"> </w:t>
            </w:r>
            <w:r w:rsidR="00C16175">
              <w:rPr>
                <w:rFonts w:ascii="Candara" w:hAnsi="Candara"/>
                <w:b w:val="0"/>
                <w:color w:val="auto"/>
              </w:rPr>
              <w:t>which was updated through</w:t>
            </w:r>
            <w:r>
              <w:rPr>
                <w:rFonts w:ascii="Candara" w:hAnsi="Candara"/>
                <w:b w:val="0"/>
                <w:color w:val="auto"/>
              </w:rPr>
              <w:t xml:space="preserve"> March. </w:t>
            </w:r>
          </w:p>
        </w:tc>
      </w:tr>
      <w:tr w:rsidR="00B8179C" w:rsidRPr="00E6006C" w14:paraId="68B27004" w14:textId="77777777" w:rsidTr="00B8179C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0" w:type="dxa"/>
            <w:shd w:val="clear" w:color="auto" w:fill="FFFFFF" w:themeFill="background1"/>
          </w:tcPr>
          <w:p w14:paraId="24B5F99E" w14:textId="2EDD8F73" w:rsidR="00B8179C" w:rsidRDefault="00B8179C" w:rsidP="00007BC5">
            <w:pPr>
              <w:pStyle w:val="Heading3"/>
              <w:numPr>
                <w:ilvl w:val="0"/>
                <w:numId w:val="14"/>
              </w:numPr>
              <w:outlineLvl w:val="2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Partner Updates on Workforce Related Items</w:t>
            </w:r>
          </w:p>
          <w:p w14:paraId="14A3A9BA" w14:textId="0C9857CC" w:rsidR="00C0494C" w:rsidRPr="00C0494C" w:rsidRDefault="00B8179C" w:rsidP="00EA2023">
            <w:pPr>
              <w:pStyle w:val="ListParagraph"/>
              <w:numPr>
                <w:ilvl w:val="1"/>
                <w:numId w:val="14"/>
              </w:numPr>
              <w:rPr>
                <w:rFonts w:ascii="Candara" w:hAnsi="Candara"/>
                <w:sz w:val="24"/>
                <w:szCs w:val="24"/>
              </w:rPr>
            </w:pPr>
            <w:r w:rsidRPr="00E173A8">
              <w:rPr>
                <w:rFonts w:ascii="Candara" w:hAnsi="Candara" w:cs="Arial"/>
                <w:color w:val="222222"/>
                <w:shd w:val="clear" w:color="auto" w:fill="FFFFFF"/>
              </w:rPr>
              <w:t>Seven Generations Inter-</w:t>
            </w:r>
            <w:r w:rsidR="00600F50" w:rsidRPr="00E173A8">
              <w:rPr>
                <w:rFonts w:ascii="Candara" w:hAnsi="Candara" w:cs="Arial"/>
                <w:color w:val="222222"/>
                <w:shd w:val="clear" w:color="auto" w:fill="FFFFFF"/>
              </w:rPr>
              <w:t>Tribal</w:t>
            </w:r>
            <w:r w:rsidRPr="00E173A8">
              <w:rPr>
                <w:rFonts w:ascii="Candara" w:hAnsi="Candara" w:cs="Arial"/>
                <w:color w:val="222222"/>
                <w:shd w:val="clear" w:color="auto" w:fill="FFFFFF"/>
              </w:rPr>
              <w:t xml:space="preserve"> Leadership Summit</w:t>
            </w:r>
            <w:r>
              <w:rPr>
                <w:rFonts w:ascii="Candara" w:hAnsi="Candara" w:cs="Arial"/>
                <w:color w:val="222222"/>
                <w:shd w:val="clear" w:color="auto" w:fill="FFFFFF"/>
              </w:rPr>
              <w:t xml:space="preserve"> | Jessica Wagner-Schultz (</w:t>
            </w:r>
            <w:hyperlink r:id="rId12" w:history="1">
              <w:r w:rsidRPr="00E11306">
                <w:rPr>
                  <w:rStyle w:val="Hyperlink"/>
                  <w:rFonts w:ascii="Candara" w:hAnsi="Candara" w:cs="Arial"/>
                  <w:shd w:val="clear" w:color="auto" w:fill="FFFFFF"/>
                </w:rPr>
                <w:t>https://www.lco.edu/7gensummit</w:t>
              </w:r>
            </w:hyperlink>
            <w:r>
              <w:rPr>
                <w:rFonts w:ascii="Candara" w:hAnsi="Candara" w:cs="Arial"/>
                <w:color w:val="222222"/>
                <w:shd w:val="clear" w:color="auto" w:fill="FFFFFF"/>
              </w:rPr>
              <w:t>)</w:t>
            </w:r>
            <w:r w:rsidR="00C0494C" w:rsidRPr="00C0494C">
              <w:rPr>
                <w:rFonts w:ascii="Candara" w:hAnsi="Candara"/>
                <w:sz w:val="24"/>
                <w:szCs w:val="24"/>
              </w:rPr>
              <w:t xml:space="preserve"> </w:t>
            </w:r>
          </w:p>
          <w:p w14:paraId="7D7B965E" w14:textId="71C00CB5" w:rsidR="00B8179C" w:rsidRPr="00C0494C" w:rsidRDefault="00B8179C" w:rsidP="00007BC5">
            <w:pPr>
              <w:pStyle w:val="ListParagraph"/>
              <w:numPr>
                <w:ilvl w:val="1"/>
                <w:numId w:val="14"/>
              </w:numPr>
              <w:rPr>
                <w:rFonts w:ascii="Candara" w:hAnsi="Candara"/>
                <w:sz w:val="24"/>
                <w:szCs w:val="24"/>
              </w:rPr>
            </w:pPr>
            <w:r w:rsidRPr="000500B0">
              <w:rPr>
                <w:rFonts w:ascii="Candara" w:hAnsi="Candara"/>
                <w:sz w:val="24"/>
                <w:szCs w:val="24"/>
              </w:rPr>
              <w:t>Comments and Announcements | Committee Members</w:t>
            </w:r>
          </w:p>
          <w:p w14:paraId="6694AAF8" w14:textId="66AFCEC4" w:rsidR="00C0494C" w:rsidRDefault="003F4F21" w:rsidP="00C0494C">
            <w:pPr>
              <w:rPr>
                <w:rFonts w:ascii="Candara" w:hAnsi="Candara"/>
                <w:bCs w:val="0"/>
                <w:sz w:val="24"/>
                <w:szCs w:val="24"/>
              </w:rPr>
            </w:pPr>
            <w:r w:rsidRPr="00E6006C">
              <w:rPr>
                <w:rFonts w:ascii="Candara" w:hAnsi="Candara"/>
                <w:sz w:val="24"/>
                <w:szCs w:val="24"/>
              </w:rPr>
              <w:t>Jessica Wagner-Schultz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r w:rsidR="00C04A12">
              <w:rPr>
                <w:rFonts w:ascii="Candara" w:hAnsi="Candara"/>
                <w:sz w:val="24"/>
                <w:szCs w:val="24"/>
              </w:rPr>
              <w:t xml:space="preserve">- </w:t>
            </w:r>
            <w:r w:rsidR="00C0494C">
              <w:rPr>
                <w:rFonts w:ascii="Candara" w:hAnsi="Candara"/>
                <w:sz w:val="24"/>
                <w:szCs w:val="24"/>
              </w:rPr>
              <w:t xml:space="preserve">Have a site visit for </w:t>
            </w:r>
            <w:r w:rsidR="00C04A12">
              <w:rPr>
                <w:rFonts w:ascii="Candara" w:hAnsi="Candara"/>
                <w:sz w:val="24"/>
                <w:szCs w:val="24"/>
              </w:rPr>
              <w:t>a M</w:t>
            </w:r>
            <w:r w:rsidR="00C0494C">
              <w:rPr>
                <w:rFonts w:ascii="Candara" w:hAnsi="Candara"/>
                <w:sz w:val="24"/>
                <w:szCs w:val="24"/>
              </w:rPr>
              <w:t xml:space="preserve">aster’s in </w:t>
            </w:r>
            <w:r w:rsidR="0067483D">
              <w:rPr>
                <w:rFonts w:ascii="Candara" w:hAnsi="Candara"/>
                <w:sz w:val="24"/>
                <w:szCs w:val="24"/>
              </w:rPr>
              <w:t>B</w:t>
            </w:r>
            <w:r w:rsidR="00C0494C">
              <w:rPr>
                <w:rFonts w:ascii="Candara" w:hAnsi="Candara"/>
                <w:sz w:val="24"/>
                <w:szCs w:val="24"/>
              </w:rPr>
              <w:t xml:space="preserve">usiness </w:t>
            </w:r>
            <w:r w:rsidR="0067483D">
              <w:rPr>
                <w:rFonts w:ascii="Candara" w:hAnsi="Candara"/>
                <w:sz w:val="24"/>
                <w:szCs w:val="24"/>
              </w:rPr>
              <w:t>S</w:t>
            </w:r>
            <w:r w:rsidR="00C0494C">
              <w:rPr>
                <w:rFonts w:ascii="Candara" w:hAnsi="Candara"/>
                <w:sz w:val="24"/>
                <w:szCs w:val="24"/>
              </w:rPr>
              <w:t xml:space="preserve">ervices and </w:t>
            </w:r>
            <w:r w:rsidR="0067483D">
              <w:rPr>
                <w:rFonts w:ascii="Candara" w:hAnsi="Candara"/>
                <w:sz w:val="24"/>
                <w:szCs w:val="24"/>
              </w:rPr>
              <w:t>H</w:t>
            </w:r>
            <w:r w:rsidR="00C0494C">
              <w:rPr>
                <w:rFonts w:ascii="Candara" w:hAnsi="Candara"/>
                <w:sz w:val="24"/>
                <w:szCs w:val="24"/>
              </w:rPr>
              <w:t xml:space="preserve">uman </w:t>
            </w:r>
            <w:r w:rsidR="0067483D">
              <w:rPr>
                <w:rFonts w:ascii="Candara" w:hAnsi="Candara"/>
                <w:sz w:val="24"/>
                <w:szCs w:val="24"/>
              </w:rPr>
              <w:t>S</w:t>
            </w:r>
            <w:r w:rsidR="00C0494C">
              <w:rPr>
                <w:rFonts w:ascii="Candara" w:hAnsi="Candara"/>
                <w:sz w:val="24"/>
                <w:szCs w:val="24"/>
              </w:rPr>
              <w:t>cience</w:t>
            </w:r>
            <w:r w:rsidR="00C14560">
              <w:rPr>
                <w:rFonts w:ascii="Candara" w:hAnsi="Candara"/>
                <w:sz w:val="24"/>
                <w:szCs w:val="24"/>
              </w:rPr>
              <w:t xml:space="preserve"> and it </w:t>
            </w:r>
            <w:r w:rsidR="00C0494C">
              <w:rPr>
                <w:rFonts w:ascii="Candara" w:hAnsi="Candara"/>
                <w:sz w:val="24"/>
                <w:szCs w:val="24"/>
              </w:rPr>
              <w:t xml:space="preserve">will be offered </w:t>
            </w:r>
            <w:r w:rsidR="00C14560">
              <w:rPr>
                <w:rFonts w:ascii="Candara" w:hAnsi="Candara"/>
                <w:sz w:val="24"/>
                <w:szCs w:val="24"/>
              </w:rPr>
              <w:t>f</w:t>
            </w:r>
            <w:r w:rsidR="00C0494C">
              <w:rPr>
                <w:rFonts w:ascii="Candara" w:hAnsi="Candara"/>
                <w:sz w:val="24"/>
                <w:szCs w:val="24"/>
              </w:rPr>
              <w:t xml:space="preserve">ully credited in the fall. </w:t>
            </w:r>
          </w:p>
          <w:p w14:paraId="4706BDF6" w14:textId="4CD92259" w:rsidR="00B8179C" w:rsidRPr="00533412" w:rsidRDefault="00F9648B" w:rsidP="00533412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lastRenderedPageBreak/>
              <w:t>Bambi</w:t>
            </w:r>
            <w:r w:rsidR="00C14560">
              <w:rPr>
                <w:rFonts w:ascii="Candara" w:hAnsi="Candara"/>
                <w:sz w:val="24"/>
                <w:szCs w:val="24"/>
              </w:rPr>
              <w:t xml:space="preserve"> </w:t>
            </w:r>
            <w:r w:rsidR="00600F50">
              <w:rPr>
                <w:rFonts w:ascii="Candara" w:hAnsi="Candara"/>
                <w:sz w:val="24"/>
                <w:szCs w:val="24"/>
              </w:rPr>
              <w:t>Pattermann</w:t>
            </w:r>
            <w:r w:rsidR="00C14560">
              <w:rPr>
                <w:rFonts w:ascii="Candara" w:hAnsi="Candara"/>
                <w:sz w:val="24"/>
                <w:szCs w:val="24"/>
              </w:rPr>
              <w:t>- C</w:t>
            </w:r>
            <w:r>
              <w:rPr>
                <w:rFonts w:ascii="Candara" w:hAnsi="Candara"/>
                <w:sz w:val="24"/>
                <w:szCs w:val="24"/>
              </w:rPr>
              <w:t>ontacted by coordinator looking at offering CDL in the Ashland area in June.</w:t>
            </w:r>
          </w:p>
        </w:tc>
      </w:tr>
      <w:tr w:rsidR="00B8179C" w:rsidRPr="00E6006C" w14:paraId="6B53480D" w14:textId="77777777" w:rsidTr="00B8179C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0" w:type="dxa"/>
            <w:shd w:val="clear" w:color="auto" w:fill="FFFFFF" w:themeFill="background1"/>
          </w:tcPr>
          <w:p w14:paraId="6F7D7E6A" w14:textId="54458BDE" w:rsidR="00B8179C" w:rsidRPr="00E6006C" w:rsidRDefault="00B8179C" w:rsidP="00D5774A">
            <w:pPr>
              <w:pStyle w:val="Heading3"/>
              <w:numPr>
                <w:ilvl w:val="0"/>
                <w:numId w:val="14"/>
              </w:numPr>
              <w:outlineLvl w:val="2"/>
              <w:rPr>
                <w:rFonts w:ascii="Candara" w:hAnsi="Candara"/>
              </w:rPr>
            </w:pPr>
            <w:r>
              <w:rPr>
                <w:rFonts w:ascii="Candara" w:hAnsi="Candara"/>
              </w:rPr>
              <w:lastRenderedPageBreak/>
              <w:t>Adjourn</w:t>
            </w:r>
          </w:p>
          <w:p w14:paraId="4E77F733" w14:textId="596D9ECB" w:rsidR="00B8179C" w:rsidRPr="00D5774A" w:rsidRDefault="00B8179C" w:rsidP="00D5774A">
            <w:pPr>
              <w:pStyle w:val="TableParagraph"/>
              <w:numPr>
                <w:ilvl w:val="1"/>
                <w:numId w:val="14"/>
              </w:numPr>
              <w:tabs>
                <w:tab w:val="left" w:pos="1298"/>
              </w:tabs>
              <w:spacing w:before="82" w:line="281" w:lineRule="exact"/>
              <w:rPr>
                <w:rFonts w:ascii="Candara"/>
                <w:sz w:val="24"/>
              </w:rPr>
            </w:pPr>
            <w:r>
              <w:rPr>
                <w:rFonts w:ascii="Candara"/>
                <w:sz w:val="24"/>
              </w:rPr>
              <w:t>Next</w:t>
            </w:r>
            <w:r>
              <w:rPr>
                <w:rFonts w:ascii="Candara"/>
                <w:spacing w:val="-1"/>
                <w:sz w:val="24"/>
              </w:rPr>
              <w:t xml:space="preserve"> </w:t>
            </w:r>
            <w:r>
              <w:rPr>
                <w:rFonts w:ascii="Candara"/>
                <w:sz w:val="24"/>
              </w:rPr>
              <w:t>Meeting</w:t>
            </w:r>
            <w:r>
              <w:rPr>
                <w:rFonts w:ascii="Candara"/>
                <w:spacing w:val="-1"/>
                <w:sz w:val="24"/>
              </w:rPr>
              <w:t xml:space="preserve"> </w:t>
            </w:r>
            <w:r>
              <w:rPr>
                <w:rFonts w:ascii="Candara"/>
                <w:sz w:val="24"/>
              </w:rPr>
              <w:t>Date: August 16, 2022</w:t>
            </w:r>
          </w:p>
        </w:tc>
      </w:tr>
    </w:tbl>
    <w:p w14:paraId="7BDF0B11" w14:textId="77777777" w:rsidR="000A092C" w:rsidRPr="00E6006C" w:rsidRDefault="00163D6B">
      <w:pPr>
        <w:pStyle w:val="Heading2"/>
        <w:rPr>
          <w:rFonts w:ascii="Candara" w:hAnsi="Candara"/>
          <w:sz w:val="24"/>
          <w:szCs w:val="24"/>
        </w:rPr>
      </w:pPr>
      <w:sdt>
        <w:sdtPr>
          <w:rPr>
            <w:rFonts w:ascii="Candara" w:hAnsi="Candara"/>
            <w:sz w:val="24"/>
            <w:szCs w:val="24"/>
          </w:rPr>
          <w:alias w:val="Additional instructions:"/>
          <w:tag w:val="Additional instructions:"/>
          <w:id w:val="-1872839191"/>
          <w:placeholder>
            <w:docPart w:val="2F4482B062034C68A3A6C6AE4FFED944"/>
          </w:placeholder>
          <w:temporary/>
          <w:showingPlcHdr/>
          <w15:appearance w15:val="hidden"/>
        </w:sdtPr>
        <w:sdtEndPr/>
        <w:sdtContent>
          <w:r w:rsidR="00CD75B8" w:rsidRPr="00E6006C">
            <w:rPr>
              <w:rFonts w:ascii="Candara" w:hAnsi="Candara"/>
              <w:sz w:val="24"/>
              <w:szCs w:val="24"/>
            </w:rPr>
            <w:t>Additional Instructions:</w:t>
          </w:r>
        </w:sdtContent>
      </w:sdt>
    </w:p>
    <w:p w14:paraId="36B87460" w14:textId="089D19A9" w:rsidR="00E40A6B" w:rsidRPr="00E6006C" w:rsidRDefault="00051A08">
      <w:pPr>
        <w:rPr>
          <w:rFonts w:ascii="Candara" w:hAnsi="Candara"/>
        </w:rPr>
      </w:pPr>
      <w:r>
        <w:rPr>
          <w:rFonts w:ascii="Candara" w:hAnsi="Candara"/>
          <w:sz w:val="24"/>
          <w:szCs w:val="24"/>
        </w:rPr>
        <w:t xml:space="preserve">Related meeting items are included in the packet for your review </w:t>
      </w:r>
      <w:r w:rsidR="00297690">
        <w:rPr>
          <w:rFonts w:ascii="Candara" w:hAnsi="Candara"/>
          <w:sz w:val="24"/>
          <w:szCs w:val="24"/>
        </w:rPr>
        <w:t>before</w:t>
      </w:r>
      <w:r>
        <w:rPr>
          <w:rFonts w:ascii="Candara" w:hAnsi="Candara"/>
          <w:sz w:val="24"/>
          <w:szCs w:val="24"/>
        </w:rPr>
        <w:t xml:space="preserve"> the meeting</w:t>
      </w:r>
      <w:r w:rsidR="00600F50">
        <w:rPr>
          <w:rFonts w:ascii="Candara" w:hAnsi="Candara"/>
          <w:sz w:val="24"/>
          <w:szCs w:val="24"/>
        </w:rPr>
        <w:t xml:space="preserve">. </w:t>
      </w:r>
      <w:r>
        <w:rPr>
          <w:rFonts w:ascii="Candara" w:hAnsi="Candara"/>
          <w:sz w:val="24"/>
          <w:szCs w:val="24"/>
        </w:rPr>
        <w:t>Thank you.</w:t>
      </w:r>
    </w:p>
    <w:sectPr w:rsidR="00E40A6B" w:rsidRPr="00E6006C" w:rsidSect="007626CF">
      <w:footerReference w:type="default" r:id="rId13"/>
      <w:pgSz w:w="12240" w:h="15840"/>
      <w:pgMar w:top="720" w:right="720" w:bottom="720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7B85B" w14:textId="77777777" w:rsidR="00CF43B5" w:rsidRDefault="00CF43B5">
      <w:pPr>
        <w:spacing w:after="0"/>
      </w:pPr>
      <w:r>
        <w:separator/>
      </w:r>
    </w:p>
  </w:endnote>
  <w:endnote w:type="continuationSeparator" w:id="0">
    <w:p w14:paraId="164F88D5" w14:textId="77777777" w:rsidR="00CF43B5" w:rsidRDefault="00CF43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0C517" w14:textId="2266DD2C" w:rsidR="000A092C" w:rsidRDefault="00CD75B8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0C245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C4C63" w14:textId="77777777" w:rsidR="00CF43B5" w:rsidRDefault="00CF43B5">
      <w:pPr>
        <w:spacing w:after="0"/>
      </w:pPr>
      <w:r>
        <w:separator/>
      </w:r>
    </w:p>
  </w:footnote>
  <w:footnote w:type="continuationSeparator" w:id="0">
    <w:p w14:paraId="3112616E" w14:textId="77777777" w:rsidR="00CF43B5" w:rsidRDefault="00CF43B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6E354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8876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F8709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8A97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E7B5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B6A4F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34D5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3842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5C96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C9F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EB7D69"/>
    <w:multiLevelType w:val="hybridMultilevel"/>
    <w:tmpl w:val="06FC38B2"/>
    <w:lvl w:ilvl="0" w:tplc="DA86FD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C5134C"/>
    <w:multiLevelType w:val="multilevel"/>
    <w:tmpl w:val="F1946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2B7C60"/>
    <w:multiLevelType w:val="hybridMultilevel"/>
    <w:tmpl w:val="97343C94"/>
    <w:lvl w:ilvl="0" w:tplc="456E1B1A">
      <w:start w:val="6"/>
      <w:numFmt w:val="decimal"/>
      <w:lvlText w:val="%1)"/>
      <w:lvlJc w:val="left"/>
      <w:pPr>
        <w:ind w:left="937" w:hanging="360"/>
      </w:pPr>
      <w:rPr>
        <w:rFonts w:ascii="Candara" w:eastAsia="Candara" w:hAnsi="Candara" w:cs="Candara" w:hint="default"/>
        <w:b/>
        <w:bCs/>
        <w:i w:val="0"/>
        <w:iCs w:val="0"/>
        <w:color w:val="1F4D78"/>
        <w:w w:val="100"/>
        <w:sz w:val="24"/>
        <w:szCs w:val="24"/>
        <w:lang w:val="en-US" w:eastAsia="en-US" w:bidi="ar-SA"/>
      </w:rPr>
    </w:lvl>
    <w:lvl w:ilvl="1" w:tplc="380C9DD4">
      <w:start w:val="1"/>
      <w:numFmt w:val="lowerLetter"/>
      <w:lvlText w:val="%2)"/>
      <w:lvlJc w:val="left"/>
      <w:pPr>
        <w:ind w:left="1297" w:hanging="360"/>
      </w:pPr>
      <w:rPr>
        <w:rFonts w:ascii="Candara" w:eastAsia="Candara" w:hAnsi="Candara" w:cs="Candara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586A33D0">
      <w:numFmt w:val="bullet"/>
      <w:lvlText w:val="•"/>
      <w:lvlJc w:val="left"/>
      <w:pPr>
        <w:ind w:left="1908" w:hanging="360"/>
      </w:pPr>
      <w:rPr>
        <w:rFonts w:hint="default"/>
        <w:lang w:val="en-US" w:eastAsia="en-US" w:bidi="ar-SA"/>
      </w:rPr>
    </w:lvl>
    <w:lvl w:ilvl="3" w:tplc="320AFCAC">
      <w:numFmt w:val="bullet"/>
      <w:lvlText w:val="•"/>
      <w:lvlJc w:val="left"/>
      <w:pPr>
        <w:ind w:left="2516" w:hanging="360"/>
      </w:pPr>
      <w:rPr>
        <w:rFonts w:hint="default"/>
        <w:lang w:val="en-US" w:eastAsia="en-US" w:bidi="ar-SA"/>
      </w:rPr>
    </w:lvl>
    <w:lvl w:ilvl="4" w:tplc="11D0D6B6">
      <w:numFmt w:val="bullet"/>
      <w:lvlText w:val="•"/>
      <w:lvlJc w:val="left"/>
      <w:pPr>
        <w:ind w:left="3124" w:hanging="360"/>
      </w:pPr>
      <w:rPr>
        <w:rFonts w:hint="default"/>
        <w:lang w:val="en-US" w:eastAsia="en-US" w:bidi="ar-SA"/>
      </w:rPr>
    </w:lvl>
    <w:lvl w:ilvl="5" w:tplc="87B226A0">
      <w:numFmt w:val="bullet"/>
      <w:lvlText w:val="•"/>
      <w:lvlJc w:val="left"/>
      <w:pPr>
        <w:ind w:left="3732" w:hanging="360"/>
      </w:pPr>
      <w:rPr>
        <w:rFonts w:hint="default"/>
        <w:lang w:val="en-US" w:eastAsia="en-US" w:bidi="ar-SA"/>
      </w:rPr>
    </w:lvl>
    <w:lvl w:ilvl="6" w:tplc="1276B13A">
      <w:numFmt w:val="bullet"/>
      <w:lvlText w:val="•"/>
      <w:lvlJc w:val="left"/>
      <w:pPr>
        <w:ind w:left="4340" w:hanging="360"/>
      </w:pPr>
      <w:rPr>
        <w:rFonts w:hint="default"/>
        <w:lang w:val="en-US" w:eastAsia="en-US" w:bidi="ar-SA"/>
      </w:rPr>
    </w:lvl>
    <w:lvl w:ilvl="7" w:tplc="7AB4D6A2">
      <w:numFmt w:val="bullet"/>
      <w:lvlText w:val="•"/>
      <w:lvlJc w:val="left"/>
      <w:pPr>
        <w:ind w:left="4948" w:hanging="360"/>
      </w:pPr>
      <w:rPr>
        <w:rFonts w:hint="default"/>
        <w:lang w:val="en-US" w:eastAsia="en-US" w:bidi="ar-SA"/>
      </w:rPr>
    </w:lvl>
    <w:lvl w:ilvl="8" w:tplc="9DAA2B92">
      <w:numFmt w:val="bullet"/>
      <w:lvlText w:val="•"/>
      <w:lvlJc w:val="left"/>
      <w:pPr>
        <w:ind w:left="5556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77EC6A62"/>
    <w:multiLevelType w:val="hybridMultilevel"/>
    <w:tmpl w:val="C22CCA72"/>
    <w:lvl w:ilvl="0" w:tplc="015447E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A625E4F"/>
    <w:multiLevelType w:val="hybridMultilevel"/>
    <w:tmpl w:val="AEDE0E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7BEB3DCD"/>
    <w:multiLevelType w:val="multilevel"/>
    <w:tmpl w:val="1512C46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507859561">
    <w:abstractNumId w:val="14"/>
  </w:num>
  <w:num w:numId="2" w16cid:durableId="450324883">
    <w:abstractNumId w:val="13"/>
  </w:num>
  <w:num w:numId="3" w16cid:durableId="541092480">
    <w:abstractNumId w:val="9"/>
  </w:num>
  <w:num w:numId="4" w16cid:durableId="699820308">
    <w:abstractNumId w:val="7"/>
  </w:num>
  <w:num w:numId="5" w16cid:durableId="1802839753">
    <w:abstractNumId w:val="6"/>
  </w:num>
  <w:num w:numId="6" w16cid:durableId="2081512849">
    <w:abstractNumId w:val="5"/>
  </w:num>
  <w:num w:numId="7" w16cid:durableId="82800727">
    <w:abstractNumId w:val="4"/>
  </w:num>
  <w:num w:numId="8" w16cid:durableId="1520781405">
    <w:abstractNumId w:val="8"/>
  </w:num>
  <w:num w:numId="9" w16cid:durableId="691418228">
    <w:abstractNumId w:val="3"/>
  </w:num>
  <w:num w:numId="10" w16cid:durableId="164366319">
    <w:abstractNumId w:val="2"/>
  </w:num>
  <w:num w:numId="11" w16cid:durableId="358942554">
    <w:abstractNumId w:val="1"/>
  </w:num>
  <w:num w:numId="12" w16cid:durableId="396435541">
    <w:abstractNumId w:val="0"/>
  </w:num>
  <w:num w:numId="13" w16cid:durableId="1912889731">
    <w:abstractNumId w:val="11"/>
  </w:num>
  <w:num w:numId="14" w16cid:durableId="1455099797">
    <w:abstractNumId w:val="15"/>
  </w:num>
  <w:num w:numId="15" w16cid:durableId="1077048244">
    <w:abstractNumId w:val="10"/>
  </w:num>
  <w:num w:numId="16" w16cid:durableId="6981696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cwNjYwM7M0NjI0szRQ0lEKTi0uzszPAymwqAUA/02qBSwAAAA="/>
  </w:docVars>
  <w:rsids>
    <w:rsidRoot w:val="00D41A9F"/>
    <w:rsid w:val="00007BC5"/>
    <w:rsid w:val="0001372B"/>
    <w:rsid w:val="000249A1"/>
    <w:rsid w:val="00036740"/>
    <w:rsid w:val="000500B0"/>
    <w:rsid w:val="00051A08"/>
    <w:rsid w:val="00051ECD"/>
    <w:rsid w:val="00056BC4"/>
    <w:rsid w:val="00076B3E"/>
    <w:rsid w:val="000832C3"/>
    <w:rsid w:val="000A092C"/>
    <w:rsid w:val="000B2C53"/>
    <w:rsid w:val="000B3644"/>
    <w:rsid w:val="000C245E"/>
    <w:rsid w:val="000C6E80"/>
    <w:rsid w:val="001123AE"/>
    <w:rsid w:val="00113321"/>
    <w:rsid w:val="00140B99"/>
    <w:rsid w:val="00144883"/>
    <w:rsid w:val="001534F4"/>
    <w:rsid w:val="00154F16"/>
    <w:rsid w:val="00163D6B"/>
    <w:rsid w:val="00184B5F"/>
    <w:rsid w:val="00191EE8"/>
    <w:rsid w:val="001947D7"/>
    <w:rsid w:val="00194D1E"/>
    <w:rsid w:val="001A55ED"/>
    <w:rsid w:val="001D158C"/>
    <w:rsid w:val="001F1AE4"/>
    <w:rsid w:val="001F1E06"/>
    <w:rsid w:val="00202149"/>
    <w:rsid w:val="00212FC9"/>
    <w:rsid w:val="0022361D"/>
    <w:rsid w:val="00254737"/>
    <w:rsid w:val="0025658B"/>
    <w:rsid w:val="0026667A"/>
    <w:rsid w:val="002668F6"/>
    <w:rsid w:val="00297690"/>
    <w:rsid w:val="002A0523"/>
    <w:rsid w:val="002A1FBC"/>
    <w:rsid w:val="002A2F9A"/>
    <w:rsid w:val="002B6344"/>
    <w:rsid w:val="002B7342"/>
    <w:rsid w:val="002C446D"/>
    <w:rsid w:val="002D0BE6"/>
    <w:rsid w:val="002D367F"/>
    <w:rsid w:val="002D7AB7"/>
    <w:rsid w:val="00311989"/>
    <w:rsid w:val="00315B98"/>
    <w:rsid w:val="00320C59"/>
    <w:rsid w:val="0033061E"/>
    <w:rsid w:val="00331681"/>
    <w:rsid w:val="00332D30"/>
    <w:rsid w:val="00336145"/>
    <w:rsid w:val="0035338B"/>
    <w:rsid w:val="003535B1"/>
    <w:rsid w:val="00357F6C"/>
    <w:rsid w:val="00367AA6"/>
    <w:rsid w:val="00374B4A"/>
    <w:rsid w:val="003A2537"/>
    <w:rsid w:val="003C7BB2"/>
    <w:rsid w:val="003D7685"/>
    <w:rsid w:val="003E0C20"/>
    <w:rsid w:val="003F4F21"/>
    <w:rsid w:val="00416878"/>
    <w:rsid w:val="00424914"/>
    <w:rsid w:val="00473C52"/>
    <w:rsid w:val="00474971"/>
    <w:rsid w:val="00481C9C"/>
    <w:rsid w:val="004A70C6"/>
    <w:rsid w:val="004B598D"/>
    <w:rsid w:val="004C1FF3"/>
    <w:rsid w:val="004E2C7C"/>
    <w:rsid w:val="004E56AC"/>
    <w:rsid w:val="004F3784"/>
    <w:rsid w:val="00503253"/>
    <w:rsid w:val="00504620"/>
    <w:rsid w:val="00505EF0"/>
    <w:rsid w:val="00507612"/>
    <w:rsid w:val="0051206A"/>
    <w:rsid w:val="005313E1"/>
    <w:rsid w:val="00533412"/>
    <w:rsid w:val="00546A9C"/>
    <w:rsid w:val="005559BF"/>
    <w:rsid w:val="005627F0"/>
    <w:rsid w:val="00566DB3"/>
    <w:rsid w:val="0057139B"/>
    <w:rsid w:val="00580340"/>
    <w:rsid w:val="0058646C"/>
    <w:rsid w:val="005909FB"/>
    <w:rsid w:val="00590DFA"/>
    <w:rsid w:val="00592A5B"/>
    <w:rsid w:val="00592A8A"/>
    <w:rsid w:val="00595798"/>
    <w:rsid w:val="005A584C"/>
    <w:rsid w:val="005A723D"/>
    <w:rsid w:val="005C17A3"/>
    <w:rsid w:val="005C3FF8"/>
    <w:rsid w:val="005D1F9D"/>
    <w:rsid w:val="005F2741"/>
    <w:rsid w:val="005F6C73"/>
    <w:rsid w:val="00600F50"/>
    <w:rsid w:val="00614675"/>
    <w:rsid w:val="00636936"/>
    <w:rsid w:val="00640052"/>
    <w:rsid w:val="00643DF5"/>
    <w:rsid w:val="006501E2"/>
    <w:rsid w:val="00654D0C"/>
    <w:rsid w:val="0067483D"/>
    <w:rsid w:val="00687414"/>
    <w:rsid w:val="0068778E"/>
    <w:rsid w:val="006A115F"/>
    <w:rsid w:val="006A21BC"/>
    <w:rsid w:val="006B186E"/>
    <w:rsid w:val="006D0D3E"/>
    <w:rsid w:val="007001F9"/>
    <w:rsid w:val="00704D5F"/>
    <w:rsid w:val="00721A11"/>
    <w:rsid w:val="007360AE"/>
    <w:rsid w:val="00737C01"/>
    <w:rsid w:val="00745DCC"/>
    <w:rsid w:val="00754EAE"/>
    <w:rsid w:val="007579B7"/>
    <w:rsid w:val="00760AA9"/>
    <w:rsid w:val="007626CF"/>
    <w:rsid w:val="00784DF2"/>
    <w:rsid w:val="007A0EE1"/>
    <w:rsid w:val="007B3C97"/>
    <w:rsid w:val="007C3984"/>
    <w:rsid w:val="007C4DF9"/>
    <w:rsid w:val="007D2A79"/>
    <w:rsid w:val="007F174C"/>
    <w:rsid w:val="007F74E7"/>
    <w:rsid w:val="00826C85"/>
    <w:rsid w:val="00830E41"/>
    <w:rsid w:val="008417F8"/>
    <w:rsid w:val="00842D7C"/>
    <w:rsid w:val="008439AB"/>
    <w:rsid w:val="0087289A"/>
    <w:rsid w:val="0087638A"/>
    <w:rsid w:val="008932A1"/>
    <w:rsid w:val="0089533F"/>
    <w:rsid w:val="00896091"/>
    <w:rsid w:val="008968DF"/>
    <w:rsid w:val="008A1D65"/>
    <w:rsid w:val="008B4C36"/>
    <w:rsid w:val="008C79E3"/>
    <w:rsid w:val="008D366D"/>
    <w:rsid w:val="008D76B7"/>
    <w:rsid w:val="008D77ED"/>
    <w:rsid w:val="008F0E0E"/>
    <w:rsid w:val="00905D41"/>
    <w:rsid w:val="009175A7"/>
    <w:rsid w:val="00921178"/>
    <w:rsid w:val="00930FFC"/>
    <w:rsid w:val="009370F3"/>
    <w:rsid w:val="00946B11"/>
    <w:rsid w:val="00953FE6"/>
    <w:rsid w:val="00957536"/>
    <w:rsid w:val="009744BC"/>
    <w:rsid w:val="00976058"/>
    <w:rsid w:val="00984E7E"/>
    <w:rsid w:val="00995BBD"/>
    <w:rsid w:val="009A056D"/>
    <w:rsid w:val="009A1291"/>
    <w:rsid w:val="009B20B3"/>
    <w:rsid w:val="009B7895"/>
    <w:rsid w:val="009E2071"/>
    <w:rsid w:val="009F780C"/>
    <w:rsid w:val="009F7B06"/>
    <w:rsid w:val="00A13F8C"/>
    <w:rsid w:val="00A14505"/>
    <w:rsid w:val="00A20344"/>
    <w:rsid w:val="00A40E7D"/>
    <w:rsid w:val="00A54890"/>
    <w:rsid w:val="00A6014F"/>
    <w:rsid w:val="00A60C64"/>
    <w:rsid w:val="00A66DAC"/>
    <w:rsid w:val="00A80669"/>
    <w:rsid w:val="00A81BBB"/>
    <w:rsid w:val="00A93471"/>
    <w:rsid w:val="00A9685D"/>
    <w:rsid w:val="00A97B7C"/>
    <w:rsid w:val="00AB4D13"/>
    <w:rsid w:val="00AF6EE2"/>
    <w:rsid w:val="00B01209"/>
    <w:rsid w:val="00B118BD"/>
    <w:rsid w:val="00B53368"/>
    <w:rsid w:val="00B5357C"/>
    <w:rsid w:val="00B5525F"/>
    <w:rsid w:val="00B74E9D"/>
    <w:rsid w:val="00B77387"/>
    <w:rsid w:val="00B8179C"/>
    <w:rsid w:val="00B81937"/>
    <w:rsid w:val="00B90854"/>
    <w:rsid w:val="00B91837"/>
    <w:rsid w:val="00BA5E30"/>
    <w:rsid w:val="00BB34E2"/>
    <w:rsid w:val="00BB52AE"/>
    <w:rsid w:val="00BC12C7"/>
    <w:rsid w:val="00BC3826"/>
    <w:rsid w:val="00BC5686"/>
    <w:rsid w:val="00BF39E8"/>
    <w:rsid w:val="00BF4520"/>
    <w:rsid w:val="00C0494C"/>
    <w:rsid w:val="00C04A12"/>
    <w:rsid w:val="00C14560"/>
    <w:rsid w:val="00C16175"/>
    <w:rsid w:val="00C23407"/>
    <w:rsid w:val="00C46365"/>
    <w:rsid w:val="00C50678"/>
    <w:rsid w:val="00C53098"/>
    <w:rsid w:val="00C60419"/>
    <w:rsid w:val="00C620E6"/>
    <w:rsid w:val="00C6689B"/>
    <w:rsid w:val="00C71D80"/>
    <w:rsid w:val="00C814C6"/>
    <w:rsid w:val="00C8725D"/>
    <w:rsid w:val="00C872E4"/>
    <w:rsid w:val="00C8758B"/>
    <w:rsid w:val="00CA1A41"/>
    <w:rsid w:val="00CA7B97"/>
    <w:rsid w:val="00CD0C96"/>
    <w:rsid w:val="00CD75B8"/>
    <w:rsid w:val="00CE5973"/>
    <w:rsid w:val="00CF16BA"/>
    <w:rsid w:val="00CF43B5"/>
    <w:rsid w:val="00D13F66"/>
    <w:rsid w:val="00D16B11"/>
    <w:rsid w:val="00D31F80"/>
    <w:rsid w:val="00D41A9F"/>
    <w:rsid w:val="00D5774A"/>
    <w:rsid w:val="00D7369E"/>
    <w:rsid w:val="00D83705"/>
    <w:rsid w:val="00D86017"/>
    <w:rsid w:val="00D952A3"/>
    <w:rsid w:val="00D96E10"/>
    <w:rsid w:val="00DC38E7"/>
    <w:rsid w:val="00DD2ABC"/>
    <w:rsid w:val="00E0343E"/>
    <w:rsid w:val="00E04BA4"/>
    <w:rsid w:val="00E11251"/>
    <w:rsid w:val="00E11306"/>
    <w:rsid w:val="00E173A8"/>
    <w:rsid w:val="00E30299"/>
    <w:rsid w:val="00E34FA5"/>
    <w:rsid w:val="00E40A6B"/>
    <w:rsid w:val="00E50EF9"/>
    <w:rsid w:val="00E6006C"/>
    <w:rsid w:val="00E662E2"/>
    <w:rsid w:val="00E770A4"/>
    <w:rsid w:val="00E777D7"/>
    <w:rsid w:val="00E77C76"/>
    <w:rsid w:val="00E9605B"/>
    <w:rsid w:val="00E97AA5"/>
    <w:rsid w:val="00EA2023"/>
    <w:rsid w:val="00EA4EC2"/>
    <w:rsid w:val="00EA7EAA"/>
    <w:rsid w:val="00EB65DB"/>
    <w:rsid w:val="00EC2B71"/>
    <w:rsid w:val="00EC726D"/>
    <w:rsid w:val="00EE3802"/>
    <w:rsid w:val="00EF246C"/>
    <w:rsid w:val="00EF766B"/>
    <w:rsid w:val="00F009B0"/>
    <w:rsid w:val="00F03B0E"/>
    <w:rsid w:val="00F05640"/>
    <w:rsid w:val="00F0579A"/>
    <w:rsid w:val="00F24E49"/>
    <w:rsid w:val="00F40B24"/>
    <w:rsid w:val="00F4675D"/>
    <w:rsid w:val="00F51C8A"/>
    <w:rsid w:val="00F666AB"/>
    <w:rsid w:val="00F92B9B"/>
    <w:rsid w:val="00F9648B"/>
    <w:rsid w:val="00F97074"/>
    <w:rsid w:val="00FB64CD"/>
    <w:rsid w:val="00FC36C6"/>
    <w:rsid w:val="00FC6D97"/>
    <w:rsid w:val="00FD48C1"/>
    <w:rsid w:val="00FE6D3D"/>
    <w:rsid w:val="00FF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5FA9E55"/>
  <w15:chartTrackingRefBased/>
  <w15:docId w15:val="{DB7CC3C9-64E4-41C6-A01D-CF8B0EEC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D97"/>
  </w:style>
  <w:style w:type="paragraph" w:styleId="Heading1">
    <w:name w:val="heading 1"/>
    <w:basedOn w:val="Normal"/>
    <w:link w:val="Heading1Char"/>
    <w:uiPriority w:val="9"/>
    <w:qFormat/>
    <w:rsid w:val="00592A8A"/>
    <w:pPr>
      <w:keepNext/>
      <w:keepLines/>
      <w:spacing w:after="480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paragraph" w:styleId="Heading2">
    <w:name w:val="heading 2"/>
    <w:basedOn w:val="Normal"/>
    <w:link w:val="Heading2Char"/>
    <w:uiPriority w:val="9"/>
    <w:unhideWhenUsed/>
    <w:qFormat/>
    <w:rsid w:val="001534F4"/>
    <w:pPr>
      <w:keepNext/>
      <w:keepLines/>
      <w:spacing w:after="20"/>
      <w:contextualSpacing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534F4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034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0344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EC2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EC2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EC2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EC2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2A8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1534F4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34F4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9175A7"/>
    <w:pPr>
      <w:spacing w:after="0"/>
    </w:pPr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C6D97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rsid w:val="000832C3"/>
    <w:pPr>
      <w:spacing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4E2C7C"/>
  </w:style>
  <w:style w:type="table" w:styleId="TableGridLight">
    <w:name w:val="Grid Table Light"/>
    <w:basedOn w:val="TableNormal"/>
    <w:uiPriority w:val="40"/>
    <w:rsid w:val="00946B1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0832C3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32C3"/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009B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009B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37C01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37C01"/>
    <w:rPr>
      <w:i/>
      <w:iCs/>
      <w:color w:val="1F4E79" w:themeColor="accent1" w:themeShade="80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FC6D97"/>
    <w:pPr>
      <w:spacing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C6D9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Heading1"/>
    <w:link w:val="SubtitleChar"/>
    <w:uiPriority w:val="11"/>
    <w:semiHidden/>
    <w:unhideWhenUsed/>
    <w:qFormat/>
    <w:rsid w:val="00826C85"/>
    <w:pPr>
      <w:numPr>
        <w:ilvl w:val="1"/>
      </w:numPr>
      <w:spacing w:after="160"/>
    </w:pPr>
    <w:rPr>
      <w:color w:val="5A5A5A" w:themeColor="text1" w:themeTint="A5"/>
      <w:spacing w:val="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26C85"/>
    <w:rPr>
      <w:rFonts w:asciiTheme="majorHAnsi" w:eastAsiaTheme="majorEastAsia" w:hAnsiTheme="majorHAnsi" w:cstheme="majorBidi"/>
      <w:b/>
      <w:bCs/>
      <w:caps/>
      <w:color w:val="5A5A5A" w:themeColor="text1" w:themeTint="A5"/>
      <w:sz w:val="60"/>
      <w:szCs w:val="60"/>
    </w:rPr>
  </w:style>
  <w:style w:type="character" w:styleId="BookTitle">
    <w:name w:val="Book Title"/>
    <w:basedOn w:val="DefaultParagraphFont"/>
    <w:uiPriority w:val="33"/>
    <w:semiHidden/>
    <w:unhideWhenUsed/>
    <w:qFormat/>
    <w:rsid w:val="00F009B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37C01"/>
    <w:rPr>
      <w:b/>
      <w:bCs/>
      <w:caps w:val="0"/>
      <w:smallCaps/>
      <w:color w:val="1F4E79" w:themeColor="accent1" w:themeShade="80"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EC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EC2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EC2"/>
  </w:style>
  <w:style w:type="paragraph" w:styleId="BlockText">
    <w:name w:val="Block Text"/>
    <w:basedOn w:val="Normal"/>
    <w:uiPriority w:val="99"/>
    <w:semiHidden/>
    <w:unhideWhenUsed/>
    <w:rsid w:val="00826C85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EA4E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4EC2"/>
  </w:style>
  <w:style w:type="paragraph" w:styleId="BodyText2">
    <w:name w:val="Body Text 2"/>
    <w:basedOn w:val="Normal"/>
    <w:link w:val="BodyText2Char"/>
    <w:uiPriority w:val="99"/>
    <w:semiHidden/>
    <w:unhideWhenUsed/>
    <w:rsid w:val="00EA4E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A4EC2"/>
  </w:style>
  <w:style w:type="paragraph" w:styleId="BodyText3">
    <w:name w:val="Body Text 3"/>
    <w:basedOn w:val="Normal"/>
    <w:link w:val="BodyText3Char"/>
    <w:uiPriority w:val="99"/>
    <w:semiHidden/>
    <w:unhideWhenUsed/>
    <w:rsid w:val="00EA4EC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A4EC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A4EC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4E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4EC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A4EC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A4EC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A4EC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A4EC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A4EC2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4EC2"/>
    <w:pPr>
      <w:spacing w:after="200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A4EC2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A4EC2"/>
  </w:style>
  <w:style w:type="table" w:styleId="ColorfulGrid">
    <w:name w:val="Colorful Grid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A4EC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EC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EC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EC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link w:val="DateChar"/>
    <w:uiPriority w:val="10"/>
    <w:qFormat/>
    <w:rsid w:val="001F1E06"/>
    <w:pPr>
      <w:spacing w:after="200"/>
      <w:contextualSpacing/>
    </w:pPr>
    <w:rPr>
      <w:b/>
      <w:color w:val="1F4E79" w:themeColor="accent1" w:themeShade="80"/>
      <w:sz w:val="24"/>
    </w:rPr>
  </w:style>
  <w:style w:type="character" w:customStyle="1" w:styleId="DateChar">
    <w:name w:val="Date Char"/>
    <w:basedOn w:val="DefaultParagraphFont"/>
    <w:link w:val="Date"/>
    <w:uiPriority w:val="10"/>
    <w:rsid w:val="001F1E06"/>
    <w:rPr>
      <w:b/>
      <w:color w:val="1F4E79" w:themeColor="accent1" w:themeShade="80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4EC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4EC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A4EC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A4EC2"/>
  </w:style>
  <w:style w:type="character" w:styleId="Emphasis">
    <w:name w:val="Emphasis"/>
    <w:basedOn w:val="DefaultParagraphFont"/>
    <w:uiPriority w:val="20"/>
    <w:semiHidden/>
    <w:unhideWhenUsed/>
    <w:qFormat/>
    <w:rsid w:val="00EA4EC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4EC2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A4EC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A4EC2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4EC2"/>
    <w:rPr>
      <w:szCs w:val="20"/>
    </w:rPr>
  </w:style>
  <w:style w:type="table" w:styleId="GridTable1Light">
    <w:name w:val="Grid Table 1 Light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A2034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034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EC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EC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EC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EC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A4EC2"/>
  </w:style>
  <w:style w:type="paragraph" w:styleId="HTMLAddress">
    <w:name w:val="HTML Address"/>
    <w:basedOn w:val="Normal"/>
    <w:link w:val="HTMLAddressChar"/>
    <w:uiPriority w:val="99"/>
    <w:semiHidden/>
    <w:unhideWhenUsed/>
    <w:rsid w:val="00EA4EC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A4EC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A4EC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A4EC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4EC2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4EC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A4EC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A4EC2"/>
    <w:rPr>
      <w:i/>
      <w:iCs/>
    </w:rPr>
  </w:style>
  <w:style w:type="character" w:styleId="Hyperlink">
    <w:name w:val="Hyperlink"/>
    <w:basedOn w:val="DefaultParagraphFont"/>
    <w:uiPriority w:val="99"/>
    <w:unhideWhenUsed/>
    <w:rsid w:val="00FC6D97"/>
    <w:rPr>
      <w:color w:val="2F5496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A4EC2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A4EC2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A4EC2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A4EC2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A4EC2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A4EC2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A4EC2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A4EC2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A4EC2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A4EC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37C01"/>
    <w:rPr>
      <w:i/>
      <w:iCs/>
      <w:color w:val="1F4E79" w:themeColor="accent1" w:themeShade="80"/>
    </w:rPr>
  </w:style>
  <w:style w:type="table" w:styleId="LightGrid">
    <w:name w:val="Light Grid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A4EC2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A4EC2"/>
  </w:style>
  <w:style w:type="paragraph" w:styleId="List">
    <w:name w:val="List"/>
    <w:basedOn w:val="Normal"/>
    <w:uiPriority w:val="99"/>
    <w:semiHidden/>
    <w:unhideWhenUsed/>
    <w:rsid w:val="00EA4EC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A4EC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A4EC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A4EC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A4EC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A4EC2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A4EC2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A4EC2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A4EC2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A4EC2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A4EC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A4EC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A4EC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A4EC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A4EC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A4EC2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A4EC2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A4EC2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A4EC2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A4EC2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EA4EC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A4E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A4EC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A4E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A4EC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EA4EC2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EA4EC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A4EC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A4EC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A4EC2"/>
  </w:style>
  <w:style w:type="character" w:styleId="PageNumber">
    <w:name w:val="page number"/>
    <w:basedOn w:val="DefaultParagraphFont"/>
    <w:uiPriority w:val="99"/>
    <w:semiHidden/>
    <w:unhideWhenUsed/>
    <w:rsid w:val="00EA4EC2"/>
  </w:style>
  <w:style w:type="table" w:styleId="PlainTable1">
    <w:name w:val="Plain Table 1"/>
    <w:basedOn w:val="TableNormal"/>
    <w:uiPriority w:val="41"/>
    <w:rsid w:val="00EA4EC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A4EC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04BA4"/>
    <w:pPr>
      <w:spacing w:before="80"/>
    </w:pPr>
    <w:tblPr>
      <w:tblStyleRowBandSize w:val="1"/>
      <w:tblStyleColBandSize w:val="1"/>
      <w:tblCellMar>
        <w:left w:w="0" w:type="dxa"/>
        <w:bottom w:w="72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pPr>
        <w:wordWrap/>
        <w:spacing w:beforeLines="0" w:before="0" w:beforeAutospacing="0" w:afterLines="0" w:after="40" w:afterAutospacing="0"/>
      </w:pPr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A4EC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A4EC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4EC2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A4EC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A4EC2"/>
  </w:style>
  <w:style w:type="paragraph" w:styleId="Signature">
    <w:name w:val="Signature"/>
    <w:basedOn w:val="Normal"/>
    <w:link w:val="SignatureChar"/>
    <w:uiPriority w:val="99"/>
    <w:semiHidden/>
    <w:unhideWhenUsed/>
    <w:rsid w:val="00EA4EC2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A4EC2"/>
  </w:style>
  <w:style w:type="character" w:styleId="Strong">
    <w:name w:val="Strong"/>
    <w:basedOn w:val="DefaultParagraphFont"/>
    <w:uiPriority w:val="22"/>
    <w:semiHidden/>
    <w:unhideWhenUsed/>
    <w:rsid w:val="00EA4EC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A4EC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A4EC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A4EC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A4EC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A4E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A4EC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A4EC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A4EC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A4EC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A4EC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A4EC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A4EC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A4EC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A4EC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A4E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A4EC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A4EC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A4EC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A4EC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A4EC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A4EC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A4EC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A4EC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A4EC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A4EC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A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A4EC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A4EC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A4EC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EA4EC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A4EC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A4EC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A4EC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A4EC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A4EC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A4EC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A4EC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A4EC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A4EC2"/>
    <w:pPr>
      <w:spacing w:after="100"/>
      <w:ind w:left="1760"/>
    </w:pPr>
  </w:style>
  <w:style w:type="paragraph" w:styleId="TOCHeading">
    <w:name w:val="TOC Heading"/>
    <w:basedOn w:val="Heading1"/>
    <w:uiPriority w:val="39"/>
    <w:semiHidden/>
    <w:unhideWhenUsed/>
    <w:qFormat/>
    <w:rsid w:val="001534F4"/>
    <w:pPr>
      <w:outlineLvl w:val="9"/>
    </w:pPr>
    <w:rPr>
      <w:bCs w:val="0"/>
      <w:szCs w:val="32"/>
    </w:rPr>
  </w:style>
  <w:style w:type="paragraph" w:styleId="Revision">
    <w:name w:val="Revision"/>
    <w:hidden/>
    <w:uiPriority w:val="99"/>
    <w:semiHidden/>
    <w:rsid w:val="00654D0C"/>
    <w:pPr>
      <w:spacing w:after="0"/>
    </w:pPr>
  </w:style>
  <w:style w:type="character" w:customStyle="1" w:styleId="il">
    <w:name w:val="il"/>
    <w:basedOn w:val="DefaultParagraphFont"/>
    <w:rsid w:val="000500B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26C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51C8A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2D367F"/>
    <w:pPr>
      <w:widowControl w:val="0"/>
      <w:autoSpaceDE w:val="0"/>
      <w:autoSpaceDN w:val="0"/>
      <w:spacing w:after="0" w:line="190" w:lineRule="exact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4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co.edu/7gensumm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nabozny\Downloads\tf03991830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4482B062034C68A3A6C6AE4FFED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DFE40-1F3D-4390-BCF2-7D014D7F4F02}"/>
      </w:docPartPr>
      <w:docPartBody>
        <w:p w:rsidR="00DB4456" w:rsidRDefault="00786B7C">
          <w:pPr>
            <w:pStyle w:val="2F4482B062034C68A3A6C6AE4FFED944"/>
          </w:pPr>
          <w:r w:rsidRPr="00A20344">
            <w:t>Additional Instructions:</w:t>
          </w:r>
        </w:p>
      </w:docPartBody>
    </w:docPart>
    <w:docPart>
      <w:docPartPr>
        <w:name w:val="60585631157A4CE78CFD9E899C527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2D5DD-0548-4EDB-8444-6EA5CAA456A7}"/>
      </w:docPartPr>
      <w:docPartBody>
        <w:p w:rsidR="00831925" w:rsidRDefault="00DB4456" w:rsidP="00DB4456">
          <w:pPr>
            <w:pStyle w:val="60585631157A4CE78CFD9E899C527588"/>
          </w:pPr>
          <w:r w:rsidRPr="00A20344">
            <w:t>Attendees: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526"/>
    <w:rsid w:val="00002799"/>
    <w:rsid w:val="00010666"/>
    <w:rsid w:val="00050E75"/>
    <w:rsid w:val="00061ACC"/>
    <w:rsid w:val="000761EA"/>
    <w:rsid w:val="0009007E"/>
    <w:rsid w:val="0027629B"/>
    <w:rsid w:val="00286E12"/>
    <w:rsid w:val="002E544F"/>
    <w:rsid w:val="00327C85"/>
    <w:rsid w:val="00414F9E"/>
    <w:rsid w:val="004E3B49"/>
    <w:rsid w:val="00742374"/>
    <w:rsid w:val="00786B7C"/>
    <w:rsid w:val="00831925"/>
    <w:rsid w:val="00846F3F"/>
    <w:rsid w:val="00895526"/>
    <w:rsid w:val="008B189E"/>
    <w:rsid w:val="00927A1F"/>
    <w:rsid w:val="00932E54"/>
    <w:rsid w:val="009F0807"/>
    <w:rsid w:val="00A902A2"/>
    <w:rsid w:val="00AB3A7E"/>
    <w:rsid w:val="00AC3BAC"/>
    <w:rsid w:val="00AD2C69"/>
    <w:rsid w:val="00B44679"/>
    <w:rsid w:val="00BB2F21"/>
    <w:rsid w:val="00C304A8"/>
    <w:rsid w:val="00D41E33"/>
    <w:rsid w:val="00DB4456"/>
    <w:rsid w:val="00F5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585631157A4CE78CFD9E899C527588">
    <w:name w:val="60585631157A4CE78CFD9E899C527588"/>
    <w:rsid w:val="00DB4456"/>
  </w:style>
  <w:style w:type="paragraph" w:customStyle="1" w:styleId="2F4482B062034C68A3A6C6AE4FFED944">
    <w:name w:val="2F4482B062034C68A3A6C6AE4FFED9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1664e8-942e-4048-b83b-a30ba9e1cf80" xsi:nil="true"/>
    <lcf76f155ced4ddcb4097134ff3c332f xmlns="c497a084-3733-46d2-8d06-61a28a14c7fa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F45E620E14BD4D9752EC66E451C441" ma:contentTypeVersion="13" ma:contentTypeDescription="Create a new document." ma:contentTypeScope="" ma:versionID="c54641aee5ff38fe5367ee5ccb95dcd2">
  <xsd:schema xmlns:xsd="http://www.w3.org/2001/XMLSchema" xmlns:xs="http://www.w3.org/2001/XMLSchema" xmlns:p="http://schemas.microsoft.com/office/2006/metadata/properties" xmlns:ns2="c497a084-3733-46d2-8d06-61a28a14c7fa" xmlns:ns3="451664e8-942e-4048-b83b-a30ba9e1cf80" targetNamespace="http://schemas.microsoft.com/office/2006/metadata/properties" ma:root="true" ma:fieldsID="d166a5ca599f43dcc15a4648463e2da9" ns2:_="" ns3:_="">
    <xsd:import namespace="c497a084-3733-46d2-8d06-61a28a14c7fa"/>
    <xsd:import namespace="451664e8-942e-4048-b83b-a30ba9e1cf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7a084-3733-46d2-8d06-61a28a14c7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47f714e-b588-4aed-87d9-4327227522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1664e8-942e-4048-b83b-a30ba9e1cf8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e0c8e9c-0634-4750-9c8c-12752448d02c}" ma:internalName="TaxCatchAll" ma:showField="CatchAllData" ma:web="451664e8-942e-4048-b83b-a30ba9e1cf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62A3EB-67CA-47C0-97CA-1A37F71C11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CA2323-1FD7-471D-AF43-27D21615FABD}">
  <ds:schemaRefs>
    <ds:schemaRef ds:uri="http://schemas.microsoft.com/office/2006/metadata/properties"/>
    <ds:schemaRef ds:uri="http://schemas.microsoft.com/office/infopath/2007/PartnerControls"/>
    <ds:schemaRef ds:uri="451664e8-942e-4048-b83b-a30ba9e1cf80"/>
    <ds:schemaRef ds:uri="c497a084-3733-46d2-8d06-61a28a14c7fa"/>
  </ds:schemaRefs>
</ds:datastoreItem>
</file>

<file path=customXml/itemProps3.xml><?xml version="1.0" encoding="utf-8"?>
<ds:datastoreItem xmlns:ds="http://schemas.openxmlformats.org/officeDocument/2006/customXml" ds:itemID="{605FE466-649D-44C8-B940-0117892526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3E94300-9ADF-4B59-AF84-02EB63727A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97a084-3733-46d2-8d06-61a28a14c7fa"/>
    <ds:schemaRef ds:uri="451664e8-942e-4048-b83b-a30ba9e1cf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tf03991830_win32</Template>
  <TotalTime>7</TotalTime>
  <Pages>3</Pages>
  <Words>658</Words>
  <Characters>3338</Characters>
  <Application>Microsoft Office Word</Application>
  <DocSecurity>0</DocSecurity>
  <Lines>101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Kay-Nabozny, Mari</dc:creator>
  <cp:lastModifiedBy>Kristina Wright</cp:lastModifiedBy>
  <cp:revision>5</cp:revision>
  <cp:lastPrinted>2022-05-04T19:31:00Z</cp:lastPrinted>
  <dcterms:created xsi:type="dcterms:W3CDTF">2022-05-25T18:37:00Z</dcterms:created>
  <dcterms:modified xsi:type="dcterms:W3CDTF">2022-10-18T13:08:00Z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0x010100C9F45E620E14BD4D9752EC66E451C441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GrammarlyDocumentId">
    <vt:lpwstr>4922fd9eefdb2383bcf09c9422e18f42881357abf8a66eb36ba5994071edcc10</vt:lpwstr>
  </property>
  <property fmtid="{D5CDD505-2E9C-101B-9397-08002B2CF9AE}" pid="9" name="MediaServiceImageTags">
    <vt:lpwstr/>
  </property>
</Properties>
</file>